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7" w:rsidRDefault="00771BEF">
      <w:pPr>
        <w:jc w:val="center"/>
        <w:rPr>
          <w:rFonts w:ascii="Arial" w:hAnsi="Arial" w:cs="Arial"/>
          <w:noProof/>
          <w:color w:val="000080"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9125" cy="7524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C7" w:rsidRPr="00516413" w:rsidRDefault="003C654C" w:rsidP="00F92A96">
      <w:pPr>
        <w:pStyle w:val="Heading2"/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sz w:val="22"/>
          <w:szCs w:val="22"/>
        </w:rPr>
        <w:t>New Hall</w:t>
      </w:r>
      <w:r w:rsidR="00771BEF" w:rsidRPr="00516413">
        <w:rPr>
          <w:rFonts w:asciiTheme="minorHAnsi" w:hAnsiTheme="minorHAnsi"/>
          <w:sz w:val="22"/>
          <w:szCs w:val="22"/>
        </w:rPr>
        <w:t xml:space="preserve"> </w:t>
      </w:r>
      <w:r w:rsidR="005C724C" w:rsidRPr="00516413">
        <w:rPr>
          <w:rFonts w:asciiTheme="minorHAnsi" w:hAnsiTheme="minorHAnsi"/>
          <w:sz w:val="22"/>
          <w:szCs w:val="22"/>
        </w:rPr>
        <w:t>Independent Hospital</w:t>
      </w:r>
    </w:p>
    <w:p w:rsidR="005C724C" w:rsidRPr="00516413" w:rsidRDefault="005C724C" w:rsidP="00F92A96">
      <w:pPr>
        <w:pStyle w:val="Heading2"/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sz w:val="22"/>
          <w:szCs w:val="22"/>
        </w:rPr>
        <w:t>Job Description</w:t>
      </w:r>
    </w:p>
    <w:p w:rsidR="004947C7" w:rsidRPr="00516413" w:rsidRDefault="00404F18">
      <w:pPr>
        <w:tabs>
          <w:tab w:val="left" w:pos="1728"/>
          <w:tab w:val="left" w:pos="4608"/>
        </w:tabs>
        <w:spacing w:line="480" w:lineRule="atLeast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ab/>
      </w:r>
    </w:p>
    <w:p w:rsidR="005C724C" w:rsidRPr="00516413" w:rsidRDefault="00404F18" w:rsidP="005C724C">
      <w:pPr>
        <w:pStyle w:val="DefaultText"/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ab/>
      </w:r>
      <w:r w:rsidRPr="00516413">
        <w:rPr>
          <w:rFonts w:asciiTheme="minorHAnsi" w:hAnsiTheme="minorHAnsi"/>
          <w:b/>
          <w:snapToGrid w:val="0"/>
          <w:sz w:val="22"/>
          <w:szCs w:val="22"/>
        </w:rPr>
        <w:t>Job Title:</w:t>
      </w:r>
      <w:r w:rsidRPr="00516413">
        <w:rPr>
          <w:rFonts w:asciiTheme="minorHAnsi" w:hAnsiTheme="minorHAnsi"/>
          <w:snapToGrid w:val="0"/>
          <w:sz w:val="22"/>
          <w:szCs w:val="22"/>
        </w:rPr>
        <w:tab/>
      </w:r>
      <w:r w:rsidR="005C724C" w:rsidRPr="00516413">
        <w:rPr>
          <w:rFonts w:asciiTheme="minorHAnsi" w:hAnsiTheme="minorHAnsi"/>
          <w:snapToGrid w:val="0"/>
          <w:sz w:val="22"/>
          <w:szCs w:val="22"/>
        </w:rPr>
        <w:tab/>
      </w:r>
      <w:r w:rsidR="005C724C" w:rsidRPr="00516413">
        <w:rPr>
          <w:rFonts w:asciiTheme="minorHAnsi" w:hAnsiTheme="minorHAnsi"/>
          <w:snapToGrid w:val="0"/>
          <w:sz w:val="22"/>
          <w:szCs w:val="22"/>
        </w:rPr>
        <w:tab/>
      </w:r>
      <w:r w:rsidR="00771BEF" w:rsidRPr="00516413">
        <w:rPr>
          <w:rFonts w:asciiTheme="minorHAnsi" w:hAnsiTheme="minorHAnsi"/>
          <w:sz w:val="22"/>
          <w:szCs w:val="22"/>
        </w:rPr>
        <w:t>Staff Nurse</w:t>
      </w:r>
    </w:p>
    <w:p w:rsidR="005C724C" w:rsidRPr="00516413" w:rsidRDefault="005C724C" w:rsidP="005C724C">
      <w:pPr>
        <w:pStyle w:val="DefaultText"/>
        <w:rPr>
          <w:rFonts w:asciiTheme="minorHAnsi" w:hAnsiTheme="minorHAnsi"/>
          <w:sz w:val="22"/>
          <w:szCs w:val="22"/>
        </w:rPr>
      </w:pPr>
    </w:p>
    <w:p w:rsidR="005C724C" w:rsidRPr="00516413" w:rsidRDefault="005C724C" w:rsidP="005C724C">
      <w:pPr>
        <w:pStyle w:val="DefaultText"/>
        <w:ind w:left="2880" w:hanging="2160"/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b/>
          <w:bCs/>
          <w:sz w:val="22"/>
          <w:szCs w:val="22"/>
        </w:rPr>
        <w:t>Location:</w:t>
      </w:r>
      <w:r w:rsidRPr="00516413">
        <w:rPr>
          <w:rFonts w:asciiTheme="minorHAnsi" w:hAnsiTheme="minorHAnsi"/>
          <w:b/>
          <w:bCs/>
          <w:sz w:val="22"/>
          <w:szCs w:val="22"/>
        </w:rPr>
        <w:tab/>
      </w:r>
      <w:r w:rsidRPr="00516413">
        <w:rPr>
          <w:rFonts w:asciiTheme="minorHAnsi" w:hAnsiTheme="minorHAnsi"/>
          <w:b/>
          <w:bCs/>
          <w:sz w:val="22"/>
          <w:szCs w:val="22"/>
        </w:rPr>
        <w:tab/>
      </w:r>
      <w:r w:rsidR="003C654C" w:rsidRPr="00516413">
        <w:rPr>
          <w:rFonts w:asciiTheme="minorHAnsi" w:hAnsiTheme="minorHAnsi"/>
          <w:sz w:val="22"/>
          <w:szCs w:val="22"/>
        </w:rPr>
        <w:t>New Hall Independent Hospital</w:t>
      </w:r>
    </w:p>
    <w:p w:rsidR="005C724C" w:rsidRPr="00516413" w:rsidRDefault="005C724C" w:rsidP="005C724C">
      <w:pPr>
        <w:pStyle w:val="DefaultText"/>
        <w:rPr>
          <w:rFonts w:asciiTheme="minorHAnsi" w:hAnsiTheme="minorHAnsi"/>
          <w:sz w:val="22"/>
          <w:szCs w:val="22"/>
        </w:rPr>
      </w:pPr>
    </w:p>
    <w:p w:rsidR="006C3D27" w:rsidRPr="00516413" w:rsidRDefault="005C724C" w:rsidP="005C724C">
      <w:pPr>
        <w:pStyle w:val="DefaultText"/>
        <w:ind w:firstLine="720"/>
        <w:rPr>
          <w:rFonts w:asciiTheme="minorHAnsi" w:hAnsiTheme="minorHAnsi"/>
          <w:bCs/>
          <w:sz w:val="22"/>
          <w:szCs w:val="22"/>
        </w:rPr>
      </w:pPr>
      <w:r w:rsidRPr="00516413">
        <w:rPr>
          <w:rFonts w:asciiTheme="minorHAnsi" w:hAnsiTheme="minorHAnsi"/>
          <w:b/>
          <w:bCs/>
          <w:sz w:val="22"/>
          <w:szCs w:val="22"/>
        </w:rPr>
        <w:t>Reports day-to-day to:</w:t>
      </w:r>
      <w:r w:rsidRPr="00516413">
        <w:rPr>
          <w:rFonts w:asciiTheme="minorHAnsi" w:hAnsiTheme="minorHAnsi"/>
          <w:b/>
          <w:bCs/>
          <w:sz w:val="22"/>
          <w:szCs w:val="22"/>
        </w:rPr>
        <w:tab/>
      </w:r>
      <w:r w:rsidRPr="00516413">
        <w:rPr>
          <w:rFonts w:asciiTheme="minorHAnsi" w:hAnsiTheme="minorHAnsi"/>
          <w:b/>
          <w:bCs/>
          <w:sz w:val="22"/>
          <w:szCs w:val="22"/>
        </w:rPr>
        <w:tab/>
      </w:r>
      <w:r w:rsidR="00771BEF" w:rsidRPr="00516413">
        <w:rPr>
          <w:rFonts w:asciiTheme="minorHAnsi" w:hAnsiTheme="minorHAnsi"/>
          <w:bCs/>
          <w:sz w:val="22"/>
          <w:szCs w:val="22"/>
        </w:rPr>
        <w:t>Senior Nurse</w:t>
      </w:r>
    </w:p>
    <w:p w:rsidR="006C3D27" w:rsidRPr="00516413" w:rsidRDefault="006C3D27" w:rsidP="005C724C">
      <w:pPr>
        <w:pStyle w:val="DefaultText"/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5C724C" w:rsidRPr="00516413" w:rsidRDefault="006C3D27" w:rsidP="00771BEF">
      <w:pPr>
        <w:pStyle w:val="DefaultText"/>
        <w:ind w:firstLine="720"/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b/>
          <w:bCs/>
          <w:sz w:val="22"/>
          <w:szCs w:val="22"/>
        </w:rPr>
        <w:t>Accountable To:</w:t>
      </w:r>
      <w:r w:rsidRPr="00516413">
        <w:rPr>
          <w:rFonts w:asciiTheme="minorHAnsi" w:hAnsiTheme="minorHAnsi"/>
          <w:bCs/>
          <w:sz w:val="22"/>
          <w:szCs w:val="22"/>
        </w:rPr>
        <w:tab/>
      </w:r>
      <w:r w:rsidRPr="00516413">
        <w:rPr>
          <w:rFonts w:asciiTheme="minorHAnsi" w:hAnsiTheme="minorHAnsi"/>
          <w:bCs/>
          <w:sz w:val="22"/>
          <w:szCs w:val="22"/>
        </w:rPr>
        <w:tab/>
      </w:r>
      <w:r w:rsidR="00B01E94">
        <w:rPr>
          <w:rFonts w:asciiTheme="minorHAnsi" w:hAnsiTheme="minorHAnsi"/>
          <w:bCs/>
          <w:sz w:val="22"/>
          <w:szCs w:val="22"/>
        </w:rPr>
        <w:t xml:space="preserve">Deputy Hospital Manager / </w:t>
      </w:r>
      <w:r w:rsidR="003C654C" w:rsidRPr="00516413">
        <w:rPr>
          <w:rFonts w:asciiTheme="minorHAnsi" w:hAnsiTheme="minorHAnsi"/>
          <w:sz w:val="22"/>
          <w:szCs w:val="22"/>
        </w:rPr>
        <w:t>Hospital Manager</w:t>
      </w:r>
    </w:p>
    <w:p w:rsidR="003C654C" w:rsidRPr="00516413" w:rsidRDefault="003C654C" w:rsidP="003C654C">
      <w:pPr>
        <w:pStyle w:val="DefaultText"/>
        <w:jc w:val="both"/>
        <w:rPr>
          <w:rFonts w:asciiTheme="minorHAnsi" w:hAnsiTheme="minorHAnsi" w:cs="Calibri"/>
          <w:sz w:val="22"/>
          <w:szCs w:val="22"/>
        </w:rPr>
      </w:pPr>
    </w:p>
    <w:p w:rsidR="003C654C" w:rsidRPr="00516413" w:rsidRDefault="003C654C" w:rsidP="003C654C">
      <w:pPr>
        <w:pStyle w:val="DefaultText"/>
        <w:jc w:val="both"/>
        <w:rPr>
          <w:rFonts w:asciiTheme="minorHAnsi" w:hAnsiTheme="minorHAnsi" w:cs="Calibri"/>
          <w:sz w:val="22"/>
          <w:szCs w:val="22"/>
        </w:rPr>
      </w:pPr>
      <w:r w:rsidRPr="00516413">
        <w:rPr>
          <w:rFonts w:asciiTheme="minorHAnsi" w:hAnsiTheme="minorHAnsi" w:cs="Calibri"/>
          <w:sz w:val="22"/>
          <w:szCs w:val="22"/>
        </w:rPr>
        <w:t>Under supervision of the Senior Nurse, the job holder will provide a range of assistance with the key tasks that enable people to maintain an independent and ordinary lifestyle wherever possible.</w:t>
      </w:r>
    </w:p>
    <w:p w:rsidR="003C654C" w:rsidRPr="00516413" w:rsidRDefault="003C654C" w:rsidP="003C654C">
      <w:pPr>
        <w:pStyle w:val="DefaultText"/>
        <w:jc w:val="both"/>
        <w:rPr>
          <w:rFonts w:asciiTheme="minorHAnsi" w:hAnsiTheme="minorHAnsi" w:cs="Calibri"/>
          <w:sz w:val="22"/>
          <w:szCs w:val="22"/>
        </w:rPr>
      </w:pPr>
    </w:p>
    <w:p w:rsidR="003C654C" w:rsidRPr="00516413" w:rsidRDefault="003C654C" w:rsidP="003C654C">
      <w:pPr>
        <w:pStyle w:val="DefaultText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516413">
        <w:rPr>
          <w:rFonts w:asciiTheme="minorHAnsi" w:hAnsiTheme="minorHAnsi" w:cs="Calibri"/>
          <w:b/>
          <w:bCs/>
          <w:i/>
          <w:iCs/>
          <w:sz w:val="22"/>
          <w:szCs w:val="22"/>
        </w:rPr>
        <w:t>Patient Group Description:</w:t>
      </w:r>
    </w:p>
    <w:p w:rsidR="003C654C" w:rsidRPr="00CD3970" w:rsidRDefault="003C654C" w:rsidP="00CD3970">
      <w:pPr>
        <w:rPr>
          <w:rFonts w:asciiTheme="minorHAnsi" w:hAnsiTheme="minorHAnsi"/>
          <w:sz w:val="22"/>
        </w:rPr>
      </w:pPr>
    </w:p>
    <w:p w:rsidR="003C654C" w:rsidRPr="00CD3970" w:rsidRDefault="003C654C" w:rsidP="00CD3970">
      <w:pPr>
        <w:rPr>
          <w:rFonts w:asciiTheme="minorHAnsi" w:hAnsiTheme="minorHAnsi"/>
          <w:sz w:val="22"/>
        </w:rPr>
      </w:pPr>
      <w:r w:rsidRPr="00CD3970">
        <w:rPr>
          <w:rFonts w:asciiTheme="minorHAnsi" w:hAnsiTheme="minorHAnsi"/>
          <w:sz w:val="22"/>
        </w:rPr>
        <w:t>Mental Health Care UK, New Hall</w:t>
      </w:r>
      <w:r w:rsidR="00CD3970" w:rsidRPr="00CD3970">
        <w:rPr>
          <w:rFonts w:asciiTheme="minorHAnsi" w:hAnsiTheme="minorHAnsi"/>
          <w:sz w:val="22"/>
        </w:rPr>
        <w:t xml:space="preserve"> Independent Hospital provides locked rehabilitation and low secure services to men (aged 18 years +) living with complex and enduring mental health conditions.</w:t>
      </w:r>
      <w:r w:rsidRPr="00CD3970">
        <w:rPr>
          <w:rFonts w:asciiTheme="minorHAnsi" w:hAnsiTheme="minorHAnsi"/>
          <w:sz w:val="22"/>
        </w:rPr>
        <w:t>. We are registered with the Health Inspectorate of Wales and are part of the All Wales Framework.</w:t>
      </w:r>
    </w:p>
    <w:p w:rsidR="003C654C" w:rsidRPr="00516413" w:rsidRDefault="003C654C" w:rsidP="005C724C">
      <w:pPr>
        <w:tabs>
          <w:tab w:val="left" w:pos="1728"/>
          <w:tab w:val="left" w:pos="4608"/>
        </w:tabs>
        <w:spacing w:line="480" w:lineRule="atLeast"/>
        <w:rPr>
          <w:rFonts w:asciiTheme="minorHAnsi" w:hAnsiTheme="minorHAnsi"/>
          <w:snapToGrid w:val="0"/>
          <w:sz w:val="22"/>
          <w:szCs w:val="22"/>
        </w:rPr>
      </w:pPr>
    </w:p>
    <w:p w:rsidR="005C724C" w:rsidRPr="00516413" w:rsidRDefault="00DD17CF" w:rsidP="00B01E94">
      <w:pPr>
        <w:spacing w:line="276" w:lineRule="auto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1.</w:t>
      </w:r>
      <w:r>
        <w:rPr>
          <w:rFonts w:asciiTheme="minorHAnsi" w:hAnsiTheme="minorHAnsi"/>
          <w:b/>
          <w:snapToGrid w:val="0"/>
          <w:sz w:val="22"/>
          <w:szCs w:val="22"/>
        </w:rPr>
        <w:tab/>
      </w:r>
      <w:r w:rsidR="005C724C" w:rsidRPr="00516413">
        <w:rPr>
          <w:rFonts w:asciiTheme="minorHAnsi" w:hAnsiTheme="minorHAnsi"/>
          <w:b/>
          <w:snapToGrid w:val="0"/>
          <w:sz w:val="22"/>
          <w:szCs w:val="22"/>
        </w:rPr>
        <w:t>Job Summary</w:t>
      </w:r>
    </w:p>
    <w:p w:rsidR="004947C7" w:rsidRPr="00516413" w:rsidRDefault="005C724C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P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rovide clinical leadership to both staff and patients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F92A96" w:rsidRPr="00516413" w:rsidRDefault="00F92A96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Act as a role model for the delivery of care and ensure that all staff are performing to required standards.</w:t>
      </w:r>
    </w:p>
    <w:p w:rsidR="004947C7" w:rsidRPr="00516413" w:rsidRDefault="005C724C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nsure effective and adequate individual assessment, planning, implementation, and evaluation of patient care.</w:t>
      </w:r>
    </w:p>
    <w:p w:rsidR="004947C7" w:rsidRPr="00516413" w:rsidRDefault="005C724C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lastRenderedPageBreak/>
        <w:t>M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anage risk assessment on a daily basis and ensure a safe and therapeutic environment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 is available to all and report any deficiencies/concerns to the </w:t>
      </w:r>
      <w:r w:rsidR="00771BEF" w:rsidRPr="00516413">
        <w:rPr>
          <w:rFonts w:asciiTheme="minorHAnsi" w:hAnsiTheme="minorHAnsi"/>
          <w:snapToGrid w:val="0"/>
          <w:sz w:val="22"/>
          <w:szCs w:val="22"/>
        </w:rPr>
        <w:t>Senior Nurse/</w:t>
      </w:r>
      <w:r w:rsidR="003C654C" w:rsidRPr="00516413">
        <w:rPr>
          <w:rFonts w:asciiTheme="minorHAnsi" w:hAnsiTheme="minorHAnsi"/>
          <w:snapToGrid w:val="0"/>
          <w:sz w:val="22"/>
          <w:szCs w:val="22"/>
        </w:rPr>
        <w:t>Service Manager/</w:t>
      </w:r>
      <w:r w:rsidR="009F7630">
        <w:rPr>
          <w:rFonts w:asciiTheme="minorHAnsi" w:hAnsiTheme="minorHAnsi"/>
          <w:snapToGrid w:val="0"/>
          <w:sz w:val="22"/>
          <w:szCs w:val="22"/>
        </w:rPr>
        <w:t>Deputy Hospital Manager/</w:t>
      </w:r>
      <w:r w:rsidR="00771BEF" w:rsidRPr="00516413">
        <w:rPr>
          <w:rFonts w:asciiTheme="minorHAnsi" w:hAnsiTheme="minorHAnsi"/>
          <w:snapToGrid w:val="0"/>
          <w:sz w:val="22"/>
          <w:szCs w:val="22"/>
        </w:rPr>
        <w:t>Hospital Manager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5C724C" w:rsidRPr="00516413" w:rsidRDefault="005C724C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Assist the </w:t>
      </w:r>
      <w:r w:rsidR="00771BEF" w:rsidRPr="00516413">
        <w:rPr>
          <w:rFonts w:asciiTheme="minorHAnsi" w:hAnsiTheme="minorHAnsi"/>
          <w:snapToGrid w:val="0"/>
          <w:sz w:val="22"/>
          <w:szCs w:val="22"/>
        </w:rPr>
        <w:t>Senior Nurse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in effectively and efficiently managing the </w:t>
      </w:r>
      <w:r w:rsidR="00771BEF" w:rsidRPr="00516413">
        <w:rPr>
          <w:rFonts w:asciiTheme="minorHAnsi" w:hAnsiTheme="minorHAnsi"/>
          <w:snapToGrid w:val="0"/>
          <w:sz w:val="22"/>
          <w:szCs w:val="22"/>
        </w:rPr>
        <w:t>Clinical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 programme, staffing, patient care, budgets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and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deputising where necessary in the absence of the </w:t>
      </w:r>
      <w:r w:rsidR="00771BEF" w:rsidRPr="00516413">
        <w:rPr>
          <w:rFonts w:asciiTheme="minorHAnsi" w:hAnsiTheme="minorHAnsi"/>
          <w:snapToGrid w:val="0"/>
          <w:sz w:val="22"/>
          <w:szCs w:val="22"/>
        </w:rPr>
        <w:t>Senior Nurse.</w:t>
      </w:r>
    </w:p>
    <w:p w:rsidR="00015BDB" w:rsidRPr="00516413" w:rsidRDefault="00015BDB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Is aware of the role of commissioners and the importance of ensuring compliance with regulations for any inspectorate bodies.</w:t>
      </w:r>
    </w:p>
    <w:p w:rsidR="00015BDB" w:rsidRPr="00516413" w:rsidRDefault="00015BDB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Ensures that th</w:t>
      </w:r>
      <w:r w:rsidR="00E93B62" w:rsidRPr="00516413">
        <w:rPr>
          <w:rFonts w:asciiTheme="minorHAnsi" w:hAnsiTheme="minorHAnsi"/>
          <w:snapToGrid w:val="0"/>
          <w:sz w:val="22"/>
          <w:szCs w:val="22"/>
        </w:rPr>
        <w:t xml:space="preserve">e policies and procedures of MHC </w:t>
      </w:r>
      <w:r w:rsidRPr="00516413">
        <w:rPr>
          <w:rFonts w:asciiTheme="minorHAnsi" w:hAnsiTheme="minorHAnsi"/>
          <w:snapToGrid w:val="0"/>
          <w:sz w:val="22"/>
          <w:szCs w:val="22"/>
        </w:rPr>
        <w:t>are adhered to and understood by junior members of staff.</w:t>
      </w:r>
    </w:p>
    <w:p w:rsidR="00CC3D04" w:rsidRPr="00516413" w:rsidRDefault="00771BEF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Ensure</w:t>
      </w:r>
      <w:r w:rsidR="00CC3D04" w:rsidRPr="00516413">
        <w:rPr>
          <w:rFonts w:asciiTheme="minorHAnsi" w:hAnsiTheme="minorHAnsi"/>
          <w:snapToGrid w:val="0"/>
          <w:sz w:val="22"/>
          <w:szCs w:val="22"/>
        </w:rPr>
        <w:t xml:space="preserve"> that at all times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you are </w:t>
      </w:r>
      <w:r w:rsidR="00CC3D04" w:rsidRPr="00516413">
        <w:rPr>
          <w:rFonts w:asciiTheme="minorHAnsi" w:hAnsiTheme="minorHAnsi"/>
          <w:snapToGrid w:val="0"/>
          <w:sz w:val="22"/>
          <w:szCs w:val="22"/>
        </w:rPr>
        <w:t>prepared for any inspectorate visits and that all documentation, notes, reports and action plans are available.</w:t>
      </w:r>
    </w:p>
    <w:p w:rsidR="00CC3D04" w:rsidRPr="00516413" w:rsidRDefault="00CC3D04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Updates self and is aware of the need for compliance with all commissioning criteria and ensures that junior staff adhere to these </w:t>
      </w:r>
      <w:r w:rsidR="00180639" w:rsidRPr="00516413">
        <w:rPr>
          <w:rFonts w:asciiTheme="minorHAnsi" w:hAnsiTheme="minorHAnsi"/>
          <w:snapToGrid w:val="0"/>
          <w:sz w:val="22"/>
          <w:szCs w:val="22"/>
        </w:rPr>
        <w:t>requirements</w:t>
      </w:r>
    </w:p>
    <w:p w:rsidR="003C654C" w:rsidRDefault="003C654C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Ensure you meet all contractual obligations.</w:t>
      </w:r>
    </w:p>
    <w:p w:rsidR="00EB1994" w:rsidRPr="00516413" w:rsidRDefault="00EB1994" w:rsidP="00C75542">
      <w:pPr>
        <w:numPr>
          <w:ilvl w:val="0"/>
          <w:numId w:val="1"/>
        </w:numPr>
        <w:spacing w:line="360" w:lineRule="auto"/>
        <w:ind w:hanging="436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Support and undertake clinical and health and safety audits as and when required.</w:t>
      </w:r>
    </w:p>
    <w:p w:rsidR="00C06F0D" w:rsidRPr="00516413" w:rsidRDefault="00C06F0D" w:rsidP="00B01E9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eastAsia="en-GB"/>
        </w:rPr>
      </w:pPr>
    </w:p>
    <w:p w:rsidR="004947C7" w:rsidRPr="00516413" w:rsidRDefault="00404F18" w:rsidP="00B01E94">
      <w:pPr>
        <w:pStyle w:val="Heading2"/>
        <w:spacing w:line="276" w:lineRule="auto"/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sz w:val="22"/>
          <w:szCs w:val="22"/>
        </w:rPr>
        <w:t>KEY TASKS AND SKILLS</w:t>
      </w:r>
    </w:p>
    <w:p w:rsidR="004947C7" w:rsidRDefault="004947C7" w:rsidP="00B01E94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DD17CF" w:rsidRPr="00DD17CF" w:rsidRDefault="00DD17CF" w:rsidP="00B01E94">
      <w:pPr>
        <w:spacing w:line="276" w:lineRule="auto"/>
        <w:rPr>
          <w:rFonts w:asciiTheme="minorHAnsi" w:hAnsiTheme="minorHAnsi"/>
          <w:b/>
          <w:snapToGrid w:val="0"/>
          <w:sz w:val="22"/>
          <w:szCs w:val="22"/>
        </w:rPr>
      </w:pPr>
      <w:r w:rsidRPr="00DD17CF">
        <w:rPr>
          <w:rFonts w:asciiTheme="minorHAnsi" w:hAnsiTheme="minorHAnsi"/>
          <w:b/>
          <w:snapToGrid w:val="0"/>
          <w:sz w:val="22"/>
          <w:szCs w:val="22"/>
        </w:rPr>
        <w:t>2.</w:t>
      </w:r>
      <w:r w:rsidRPr="00DD17CF">
        <w:rPr>
          <w:rFonts w:asciiTheme="minorHAnsi" w:hAnsiTheme="minorHAnsi"/>
          <w:b/>
          <w:snapToGrid w:val="0"/>
          <w:sz w:val="22"/>
          <w:szCs w:val="22"/>
        </w:rPr>
        <w:tab/>
        <w:t>Quality of work</w:t>
      </w:r>
    </w:p>
    <w:p w:rsidR="00DD17CF" w:rsidRPr="00516413" w:rsidRDefault="00DD17CF" w:rsidP="00B01E94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F92A96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Has key skills in </w:t>
      </w:r>
      <w:r w:rsidR="00CD3970">
        <w:rPr>
          <w:rFonts w:asciiTheme="minorHAnsi" w:hAnsiTheme="minorHAnsi"/>
          <w:snapToGrid w:val="0"/>
          <w:sz w:val="22"/>
          <w:szCs w:val="22"/>
        </w:rPr>
        <w:t>o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bserv</w:t>
      </w:r>
      <w:r w:rsidRPr="00516413">
        <w:rPr>
          <w:rFonts w:asciiTheme="minorHAnsi" w:hAnsiTheme="minorHAnsi"/>
          <w:snapToGrid w:val="0"/>
          <w:sz w:val="22"/>
          <w:szCs w:val="22"/>
        </w:rPr>
        <w:t>ation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, listen</w:t>
      </w:r>
      <w:r w:rsidRPr="00516413">
        <w:rPr>
          <w:rFonts w:asciiTheme="minorHAnsi" w:hAnsiTheme="minorHAnsi"/>
          <w:snapToGrid w:val="0"/>
          <w:sz w:val="22"/>
          <w:szCs w:val="22"/>
        </w:rPr>
        <w:t>ing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and communicat</w:t>
      </w:r>
      <w:r w:rsidRPr="00516413">
        <w:rPr>
          <w:rFonts w:asciiTheme="minorHAnsi" w:hAnsiTheme="minorHAnsi"/>
          <w:snapToGrid w:val="0"/>
          <w:sz w:val="22"/>
          <w:szCs w:val="22"/>
        </w:rPr>
        <w:t>ing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effectively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0467F7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lastRenderedPageBreak/>
        <w:t>A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>ssist</w:t>
      </w:r>
      <w:r w:rsidRPr="00516413">
        <w:rPr>
          <w:rFonts w:asciiTheme="minorHAnsi" w:hAnsiTheme="minorHAnsi"/>
          <w:snapToGrid w:val="0"/>
          <w:sz w:val="22"/>
          <w:szCs w:val="22"/>
        </w:rPr>
        <w:t>s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 the </w:t>
      </w:r>
      <w:r w:rsidR="00163C0E" w:rsidRPr="00516413">
        <w:rPr>
          <w:rFonts w:asciiTheme="minorHAnsi" w:hAnsiTheme="minorHAnsi"/>
          <w:snapToGrid w:val="0"/>
          <w:sz w:val="22"/>
          <w:szCs w:val="22"/>
        </w:rPr>
        <w:t>Senior Nurse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 in 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prioriti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sing 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the delivery of care, the management of the therapeutic</w:t>
      </w:r>
      <w:r w:rsidR="00F92A96" w:rsidRPr="0051641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environment and the delivery of </w:t>
      </w:r>
      <w:r w:rsidR="003C654C" w:rsidRPr="00516413">
        <w:rPr>
          <w:rFonts w:asciiTheme="minorHAnsi" w:hAnsiTheme="minorHAnsi"/>
          <w:snapToGrid w:val="0"/>
          <w:sz w:val="22"/>
          <w:szCs w:val="22"/>
        </w:rPr>
        <w:t>information. (Balancing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security and therapeutic needs).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Effectively plans for own clinical supervision and carries out planned programmes of clinical supervision with junior staff.</w:t>
      </w:r>
      <w:r w:rsidR="000467F7" w:rsidRPr="00516413">
        <w:rPr>
          <w:rFonts w:asciiTheme="minorHAnsi" w:hAnsiTheme="minorHAnsi"/>
          <w:snapToGrid w:val="0"/>
          <w:sz w:val="22"/>
          <w:szCs w:val="22"/>
        </w:rPr>
        <w:t xml:space="preserve"> Ensuring that this is recorded, documented and necessary statistics are provided on a monthly basis </w:t>
      </w:r>
      <w:r w:rsidR="009F7630">
        <w:rPr>
          <w:rFonts w:asciiTheme="minorHAnsi" w:hAnsiTheme="minorHAnsi"/>
          <w:snapToGrid w:val="0"/>
          <w:sz w:val="22"/>
          <w:szCs w:val="22"/>
        </w:rPr>
        <w:t>to support management</w:t>
      </w:r>
      <w:r w:rsidR="000467F7"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all staff have regular feedback about their performance and promotes the development of staff, and </w:t>
      </w:r>
      <w:r w:rsidR="000467F7" w:rsidRPr="00516413">
        <w:rPr>
          <w:rFonts w:asciiTheme="minorHAnsi" w:hAnsiTheme="minorHAnsi"/>
          <w:snapToGrid w:val="0"/>
          <w:sz w:val="22"/>
          <w:szCs w:val="22"/>
        </w:rPr>
        <w:t>self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BodyText"/>
        <w:numPr>
          <w:ilvl w:val="0"/>
          <w:numId w:val="2"/>
        </w:numPr>
        <w:tabs>
          <w:tab w:val="clear" w:pos="720"/>
        </w:tabs>
        <w:rPr>
          <w:rFonts w:asciiTheme="minorHAnsi" w:hAnsiTheme="minorHAnsi"/>
          <w:szCs w:val="22"/>
        </w:rPr>
      </w:pPr>
      <w:r w:rsidRPr="00516413">
        <w:rPr>
          <w:rFonts w:asciiTheme="minorHAnsi" w:hAnsiTheme="minorHAnsi"/>
          <w:szCs w:val="22"/>
        </w:rPr>
        <w:t>Contributes in helping to maintain the morale of the team, i.e. providing help and support</w:t>
      </w:r>
      <w:r w:rsidR="000467F7" w:rsidRPr="00516413">
        <w:rPr>
          <w:rFonts w:asciiTheme="minorHAnsi" w:hAnsiTheme="minorHAnsi"/>
          <w:szCs w:val="22"/>
        </w:rPr>
        <w:t xml:space="preserve"> to all staff where necessary, reporting any issues of concern to the </w:t>
      </w:r>
      <w:r w:rsidR="009F7630">
        <w:rPr>
          <w:rFonts w:asciiTheme="minorHAnsi" w:hAnsiTheme="minorHAnsi"/>
          <w:szCs w:val="22"/>
        </w:rPr>
        <w:t>Senior Nurse and Hospital Management</w:t>
      </w:r>
      <w:r w:rsidR="000467F7" w:rsidRPr="00516413">
        <w:rPr>
          <w:rFonts w:asciiTheme="minorHAnsi" w:hAnsiTheme="minorHAnsi"/>
          <w:szCs w:val="22"/>
        </w:rPr>
        <w:t>.</w:t>
      </w:r>
    </w:p>
    <w:p w:rsidR="009C7D22" w:rsidRPr="00516413" w:rsidRDefault="009C7D22" w:rsidP="00B01E94">
      <w:pPr>
        <w:pStyle w:val="BodyText"/>
        <w:tabs>
          <w:tab w:val="clear" w:pos="720"/>
        </w:tabs>
        <w:ind w:left="360"/>
        <w:rPr>
          <w:rFonts w:asciiTheme="minorHAnsi" w:hAnsiTheme="minorHAnsi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Safely administers medication and assists other staff in carrying out clinical procedures and treatment.</w:t>
      </w:r>
      <w:r w:rsidR="000467F7" w:rsidRPr="00516413">
        <w:rPr>
          <w:rFonts w:asciiTheme="minorHAnsi" w:hAnsiTheme="minorHAnsi"/>
          <w:snapToGrid w:val="0"/>
          <w:sz w:val="22"/>
          <w:szCs w:val="22"/>
        </w:rPr>
        <w:t xml:space="preserve"> Regularly monitors junior staff in administration of medication.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procedures are adopted to maintain high standards of care within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hospital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9C7D22" w:rsidRPr="009F7630" w:rsidRDefault="00404F18" w:rsidP="00C75542">
      <w:pPr>
        <w:pStyle w:val="ListParagraph"/>
        <w:numPr>
          <w:ilvl w:val="0"/>
          <w:numId w:val="2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patients are cared for and treated within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regulations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and that patients are helped to exercise their rights. (Knowledge of the MHA 1983</w:t>
      </w:r>
      <w:r w:rsidR="00AF103C">
        <w:rPr>
          <w:rFonts w:asciiTheme="minorHAnsi" w:hAnsiTheme="minorHAnsi"/>
          <w:snapToGrid w:val="0"/>
          <w:sz w:val="22"/>
          <w:szCs w:val="22"/>
        </w:rPr>
        <w:t>, Do</w:t>
      </w:r>
      <w:r w:rsidR="000467F7" w:rsidRPr="00516413">
        <w:rPr>
          <w:rFonts w:asciiTheme="minorHAnsi" w:hAnsiTheme="minorHAnsi"/>
          <w:snapToGrid w:val="0"/>
          <w:sz w:val="22"/>
          <w:szCs w:val="22"/>
        </w:rPr>
        <w:t>LS, CPA,</w:t>
      </w:r>
      <w:r w:rsidR="009F7630">
        <w:rPr>
          <w:rFonts w:asciiTheme="minorHAnsi" w:hAnsiTheme="minorHAnsi"/>
          <w:snapToGrid w:val="0"/>
          <w:sz w:val="22"/>
          <w:szCs w:val="22"/>
        </w:rPr>
        <w:t xml:space="preserve"> CTP, NHS All Wales, HIW, P</w:t>
      </w:r>
      <w:r w:rsidR="000467F7" w:rsidRPr="00516413">
        <w:rPr>
          <w:rFonts w:asciiTheme="minorHAnsi" w:hAnsiTheme="minorHAnsi"/>
          <w:snapToGrid w:val="0"/>
          <w:sz w:val="22"/>
          <w:szCs w:val="22"/>
        </w:rPr>
        <w:t>OVA, Care Standards Act and any other legislation regarding the delivery of care and treatment</w:t>
      </w:r>
      <w:r w:rsidRPr="00516413">
        <w:rPr>
          <w:rFonts w:asciiTheme="minorHAnsi" w:hAnsiTheme="minorHAnsi"/>
          <w:snapToGrid w:val="0"/>
          <w:sz w:val="22"/>
          <w:szCs w:val="22"/>
        </w:rPr>
        <w:t>)</w:t>
      </w:r>
    </w:p>
    <w:p w:rsidR="004947C7" w:rsidRPr="00516413" w:rsidRDefault="00404F18" w:rsidP="00C7554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Identifies good practice and shares good practice with others.</w:t>
      </w:r>
    </w:p>
    <w:p w:rsidR="004947C7" w:rsidRPr="00516413" w:rsidRDefault="004947C7" w:rsidP="00B01E94">
      <w:pPr>
        <w:rPr>
          <w:rFonts w:asciiTheme="minorHAnsi" w:hAnsiTheme="minorHAnsi"/>
          <w:snapToGrid w:val="0"/>
          <w:sz w:val="22"/>
          <w:szCs w:val="22"/>
        </w:rPr>
      </w:pPr>
    </w:p>
    <w:p w:rsidR="000467F7" w:rsidRPr="00DD17CF" w:rsidRDefault="00DD17CF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b/>
          <w:snapToGrid w:val="0"/>
          <w:sz w:val="22"/>
          <w:szCs w:val="22"/>
        </w:rPr>
      </w:pPr>
      <w:r w:rsidRPr="00DD17CF">
        <w:rPr>
          <w:rFonts w:asciiTheme="minorHAnsi" w:hAnsiTheme="minorHAnsi"/>
          <w:b/>
          <w:snapToGrid w:val="0"/>
          <w:sz w:val="22"/>
          <w:szCs w:val="22"/>
        </w:rPr>
        <w:t>3.</w:t>
      </w:r>
      <w:r w:rsidRPr="00DD17CF">
        <w:rPr>
          <w:rFonts w:asciiTheme="minorHAnsi" w:hAnsiTheme="minorHAnsi"/>
          <w:b/>
          <w:snapToGrid w:val="0"/>
          <w:sz w:val="22"/>
          <w:szCs w:val="22"/>
        </w:rPr>
        <w:tab/>
        <w:t>Communication</w:t>
      </w:r>
    </w:p>
    <w:p w:rsidR="00DD17CF" w:rsidRPr="00516413" w:rsidRDefault="00DD17CF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lastRenderedPageBreak/>
        <w:t xml:space="preserve">Leads </w:t>
      </w:r>
      <w:r w:rsidR="00CC3D04" w:rsidRPr="00516413">
        <w:rPr>
          <w:rFonts w:asciiTheme="minorHAnsi" w:hAnsiTheme="minorHAnsi"/>
          <w:snapToGrid w:val="0"/>
          <w:sz w:val="22"/>
          <w:szCs w:val="22"/>
        </w:rPr>
        <w:t>o</w:t>
      </w:r>
      <w:r w:rsidRPr="00516413">
        <w:rPr>
          <w:rFonts w:asciiTheme="minorHAnsi" w:hAnsiTheme="minorHAnsi"/>
          <w:snapToGrid w:val="0"/>
          <w:sz w:val="22"/>
          <w:szCs w:val="22"/>
        </w:rPr>
        <w:t>n the initiation of activities with patients and staff in the therapeutic environment.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Effectively leads meetings with other staff i.e. handovers and staff meeting</w:t>
      </w:r>
      <w:r w:rsidR="009C7D22" w:rsidRPr="00516413">
        <w:rPr>
          <w:rFonts w:asciiTheme="minorHAnsi" w:hAnsiTheme="minorHAnsi"/>
          <w:snapToGrid w:val="0"/>
          <w:sz w:val="22"/>
          <w:szCs w:val="22"/>
        </w:rPr>
        <w:t>s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9C7D22" w:rsidRPr="00516413" w:rsidRDefault="009C7D22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Effectively leads teaching sessions</w:t>
      </w:r>
      <w:r w:rsidR="009C7D22" w:rsidRPr="00516413">
        <w:rPr>
          <w:rFonts w:asciiTheme="minorHAnsi" w:hAnsiTheme="minorHAnsi"/>
          <w:snapToGrid w:val="0"/>
          <w:sz w:val="22"/>
          <w:szCs w:val="22"/>
        </w:rPr>
        <w:t xml:space="preserve"> for junior staff and ensures that knowledge and skill bases are enhanced, this will also include students or other trainees allocated to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hospital</w:t>
      </w:r>
      <w:r w:rsidR="009C7D22"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9C7D22" w:rsidRPr="00516413" w:rsidRDefault="009C7D22" w:rsidP="00B01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Aware of and can use own abilities and strengths when interacting with others.</w:t>
      </w:r>
    </w:p>
    <w:p w:rsidR="00BE654F" w:rsidRPr="00516413" w:rsidRDefault="00BE654F" w:rsidP="00B01E9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BE654F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U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se</w:t>
      </w:r>
      <w:r w:rsidRPr="00516413">
        <w:rPr>
          <w:rFonts w:asciiTheme="minorHAnsi" w:hAnsiTheme="minorHAnsi"/>
          <w:snapToGrid w:val="0"/>
          <w:sz w:val="22"/>
          <w:szCs w:val="22"/>
        </w:rPr>
        <w:t>s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interpersonal skills to support patients, help patients express their emotions, help patients find solutions to their problems, give patients information that t</w:t>
      </w:r>
      <w:r w:rsidR="009F7630">
        <w:rPr>
          <w:rFonts w:asciiTheme="minorHAnsi" w:hAnsiTheme="minorHAnsi"/>
          <w:snapToGrid w:val="0"/>
          <w:sz w:val="22"/>
          <w:szCs w:val="22"/>
        </w:rPr>
        <w:t>hey can understand, can support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patients and colleagues as required and help patients and colleagues overcome self-defeating behaviour.</w:t>
      </w:r>
    </w:p>
    <w:p w:rsidR="00BE654F" w:rsidRPr="00516413" w:rsidRDefault="00BE654F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Can reflect on and help colleagues reflect on areas of development in interpersonal skills.</w:t>
      </w:r>
    </w:p>
    <w:p w:rsidR="00BE654F" w:rsidRPr="00516413" w:rsidRDefault="00BE654F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Communicates in writing in a clear and concise manner</w:t>
      </w:r>
      <w:r w:rsidR="00BE654F" w:rsidRPr="00516413">
        <w:rPr>
          <w:rFonts w:asciiTheme="minorHAnsi" w:hAnsiTheme="minorHAnsi"/>
          <w:snapToGrid w:val="0"/>
          <w:sz w:val="22"/>
          <w:szCs w:val="22"/>
        </w:rPr>
        <w:t xml:space="preserve"> and ensures that all reports and documentation required for patient meetings, </w:t>
      </w:r>
      <w:r w:rsidR="009F7630">
        <w:rPr>
          <w:rFonts w:asciiTheme="minorHAnsi" w:hAnsiTheme="minorHAnsi"/>
          <w:snapToGrid w:val="0"/>
          <w:sz w:val="22"/>
          <w:szCs w:val="22"/>
        </w:rPr>
        <w:t xml:space="preserve">CTP’s, </w:t>
      </w:r>
      <w:r w:rsidR="00BE654F" w:rsidRPr="00516413">
        <w:rPr>
          <w:rFonts w:asciiTheme="minorHAnsi" w:hAnsiTheme="minorHAnsi"/>
          <w:snapToGrid w:val="0"/>
          <w:sz w:val="22"/>
          <w:szCs w:val="22"/>
        </w:rPr>
        <w:t>CPA’s</w:t>
      </w:r>
      <w:r w:rsidR="009F7630">
        <w:rPr>
          <w:rFonts w:asciiTheme="minorHAnsi" w:hAnsiTheme="minorHAnsi"/>
          <w:snapToGrid w:val="0"/>
          <w:sz w:val="22"/>
          <w:szCs w:val="22"/>
        </w:rPr>
        <w:t>, Lay Managers</w:t>
      </w:r>
      <w:r w:rsidR="00BE654F" w:rsidRPr="00516413">
        <w:rPr>
          <w:rFonts w:asciiTheme="minorHAnsi" w:hAnsiTheme="minorHAnsi"/>
          <w:snapToGrid w:val="0"/>
          <w:sz w:val="22"/>
          <w:szCs w:val="22"/>
        </w:rPr>
        <w:t xml:space="preserve"> and MHRT’s are prepared and ready for dissemination on time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BE654F" w:rsidRPr="00516413" w:rsidRDefault="00BE654F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Can provide specific information, in report f</w:t>
      </w:r>
      <w:r w:rsidR="006C3D27" w:rsidRPr="00516413">
        <w:rPr>
          <w:rFonts w:asciiTheme="minorHAnsi" w:hAnsiTheme="minorHAnsi"/>
          <w:snapToGrid w:val="0"/>
          <w:sz w:val="22"/>
          <w:szCs w:val="22"/>
        </w:rPr>
        <w:t>or</w:t>
      </w:r>
      <w:r w:rsidRPr="00516413">
        <w:rPr>
          <w:rFonts w:asciiTheme="minorHAnsi" w:hAnsiTheme="minorHAnsi"/>
          <w:snapToGrid w:val="0"/>
          <w:sz w:val="22"/>
          <w:szCs w:val="22"/>
        </w:rPr>
        <w:t>m, acknowledging different perspectives, to managers.</w:t>
      </w:r>
    </w:p>
    <w:p w:rsidR="00CC3D04" w:rsidRPr="00516413" w:rsidRDefault="00CC3D04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C3D04" w:rsidRPr="00516413" w:rsidRDefault="00CC3D04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Communicates effectively with other members of the MDT and other professional external agencies regarding the services, patient issues and other relevant areas.</w:t>
      </w:r>
    </w:p>
    <w:p w:rsidR="00CC3D04" w:rsidRPr="00516413" w:rsidRDefault="00CC3D04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C3D04" w:rsidRDefault="00CC3D04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Attends regularly communication meetings</w:t>
      </w:r>
      <w:r w:rsidR="009F7630">
        <w:rPr>
          <w:rFonts w:asciiTheme="minorHAnsi" w:hAnsiTheme="minorHAnsi"/>
          <w:snapToGrid w:val="0"/>
          <w:sz w:val="22"/>
          <w:szCs w:val="22"/>
        </w:rPr>
        <w:t>, reflective practice sessions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and facilitates patient meetings</w:t>
      </w:r>
      <w:r w:rsidR="00180639"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047E2F" w:rsidRPr="00047E2F" w:rsidRDefault="00047E2F" w:rsidP="00047E2F">
      <w:pPr>
        <w:pStyle w:val="ListParagraph"/>
        <w:rPr>
          <w:rFonts w:asciiTheme="minorHAnsi" w:hAnsiTheme="minorHAnsi"/>
          <w:snapToGrid w:val="0"/>
          <w:sz w:val="22"/>
          <w:szCs w:val="22"/>
        </w:rPr>
      </w:pPr>
    </w:p>
    <w:p w:rsidR="00047E2F" w:rsidRPr="00516413" w:rsidRDefault="00047E2F" w:rsidP="00C75542">
      <w:pPr>
        <w:pStyle w:val="ListParagraph"/>
        <w:numPr>
          <w:ilvl w:val="0"/>
          <w:numId w:val="3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lastRenderedPageBreak/>
        <w:t>Maintains professional attitude and behaviour at all times and acts as a role model to patients and staff.</w:t>
      </w:r>
    </w:p>
    <w:p w:rsidR="00DD17CF" w:rsidRDefault="00DD17CF" w:rsidP="00B01E94">
      <w:pPr>
        <w:pStyle w:val="BodyText2"/>
        <w:tabs>
          <w:tab w:val="clear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DD17CF" w:rsidRDefault="00DD17CF" w:rsidP="00B01E94">
      <w:pPr>
        <w:pStyle w:val="BodyText2"/>
        <w:tabs>
          <w:tab w:val="clear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C4FD9" w:rsidRPr="00DD17CF" w:rsidRDefault="00DD17CF" w:rsidP="00B01E94">
      <w:pPr>
        <w:pStyle w:val="BodyText2"/>
        <w:tabs>
          <w:tab w:val="clear" w:pos="7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D17CF">
        <w:rPr>
          <w:rFonts w:asciiTheme="minorHAnsi" w:hAnsiTheme="minorHAnsi"/>
          <w:b/>
          <w:sz w:val="22"/>
          <w:szCs w:val="22"/>
        </w:rPr>
        <w:t>4.</w:t>
      </w:r>
      <w:r w:rsidRPr="00DD17CF">
        <w:rPr>
          <w:rFonts w:asciiTheme="minorHAnsi" w:hAnsiTheme="minorHAnsi"/>
          <w:b/>
          <w:sz w:val="22"/>
          <w:szCs w:val="22"/>
        </w:rPr>
        <w:tab/>
        <w:t>Initiative</w:t>
      </w:r>
    </w:p>
    <w:p w:rsidR="00DD17CF" w:rsidRPr="00516413" w:rsidRDefault="00DD17CF" w:rsidP="00B01E94">
      <w:pPr>
        <w:pStyle w:val="BodyText2"/>
        <w:tabs>
          <w:tab w:val="clear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4947C7" w:rsidRPr="00516413" w:rsidRDefault="00404F18" w:rsidP="00C75542">
      <w:pPr>
        <w:pStyle w:val="BodyText2"/>
        <w:numPr>
          <w:ilvl w:val="0"/>
          <w:numId w:val="4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516413">
        <w:rPr>
          <w:rFonts w:asciiTheme="minorHAnsi" w:hAnsiTheme="minorHAnsi"/>
          <w:sz w:val="22"/>
          <w:szCs w:val="22"/>
        </w:rPr>
        <w:t>Demonstrates their own therapeutic and managerial role pro-actively within their sphere of responsibility.</w:t>
      </w:r>
    </w:p>
    <w:p w:rsidR="000C4FD9" w:rsidRPr="00516413" w:rsidRDefault="000C4FD9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3C654C" w:rsidP="00C75542">
      <w:pPr>
        <w:pStyle w:val="ListParagraph"/>
        <w:numPr>
          <w:ilvl w:val="0"/>
          <w:numId w:val="4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Always remain patient </w:t>
      </w:r>
      <w:r w:rsidR="00516413" w:rsidRPr="00516413">
        <w:rPr>
          <w:rFonts w:asciiTheme="minorHAnsi" w:hAnsiTheme="minorHAnsi"/>
          <w:snapToGrid w:val="0"/>
          <w:sz w:val="22"/>
          <w:szCs w:val="22"/>
        </w:rPr>
        <w:t>focused to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understand the world from the p</w:t>
      </w:r>
      <w:r w:rsidR="00516413" w:rsidRPr="00516413">
        <w:rPr>
          <w:rFonts w:asciiTheme="minorHAnsi" w:hAnsiTheme="minorHAnsi"/>
          <w:snapToGrid w:val="0"/>
          <w:sz w:val="22"/>
          <w:szCs w:val="22"/>
        </w:rPr>
        <w:t>atient's point of view and help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the patient to assemble resources to help them meet their potential.</w:t>
      </w:r>
    </w:p>
    <w:p w:rsidR="000C4FD9" w:rsidRPr="00516413" w:rsidRDefault="000C4FD9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4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Is aware of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16413">
        <w:rPr>
          <w:rFonts w:asciiTheme="minorHAnsi" w:hAnsiTheme="minorHAnsi"/>
          <w:snapToGrid w:val="0"/>
          <w:sz w:val="22"/>
          <w:szCs w:val="22"/>
        </w:rPr>
        <w:t>own limitations and seeks appropriate support</w:t>
      </w:r>
      <w:r w:rsidR="00CC3D04" w:rsidRPr="00516413">
        <w:rPr>
          <w:rFonts w:asciiTheme="minorHAnsi" w:hAnsiTheme="minorHAnsi"/>
          <w:snapToGrid w:val="0"/>
          <w:sz w:val="22"/>
          <w:szCs w:val="22"/>
        </w:rPr>
        <w:t xml:space="preserve"> through supervision</w:t>
      </w:r>
      <w:r w:rsidR="009F7630">
        <w:rPr>
          <w:rFonts w:asciiTheme="minorHAnsi" w:hAnsiTheme="minorHAnsi"/>
          <w:snapToGrid w:val="0"/>
          <w:sz w:val="22"/>
          <w:szCs w:val="22"/>
        </w:rPr>
        <w:t>, appraisals, reflective practice</w:t>
      </w:r>
      <w:r w:rsidR="00CC3D04" w:rsidRPr="00516413">
        <w:rPr>
          <w:rFonts w:asciiTheme="minorHAnsi" w:hAnsiTheme="minorHAnsi"/>
          <w:snapToGrid w:val="0"/>
          <w:sz w:val="22"/>
          <w:szCs w:val="22"/>
        </w:rPr>
        <w:t xml:space="preserve"> and communication with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Senior Nurse</w:t>
      </w:r>
      <w:r w:rsidR="00CC3D04" w:rsidRPr="00516413">
        <w:rPr>
          <w:rFonts w:asciiTheme="minorHAnsi" w:hAnsiTheme="minorHAnsi"/>
          <w:snapToGrid w:val="0"/>
          <w:sz w:val="22"/>
          <w:szCs w:val="22"/>
        </w:rPr>
        <w:t xml:space="preserve"> and significant others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0C4FD9" w:rsidRPr="00516413" w:rsidRDefault="000C4FD9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4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Ensures each span of duty is adequately resource</w:t>
      </w:r>
      <w:r w:rsidR="009F7630">
        <w:rPr>
          <w:rFonts w:asciiTheme="minorHAnsi" w:hAnsiTheme="minorHAnsi"/>
          <w:snapToGrid w:val="0"/>
          <w:sz w:val="22"/>
          <w:szCs w:val="22"/>
        </w:rPr>
        <w:t>d with suitably qualified staff, based on the Statement of Purpose (SOP) and Staff Matrix.</w:t>
      </w:r>
    </w:p>
    <w:p w:rsidR="000C4FD9" w:rsidRPr="00516413" w:rsidRDefault="000C4FD9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0C4FD9" w:rsidP="00C75542">
      <w:pPr>
        <w:pStyle w:val="ListParagraph"/>
        <w:numPr>
          <w:ilvl w:val="0"/>
          <w:numId w:val="4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Is proactive and t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akes responsibility for assessing priorities and effectively managing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hospital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for spans of duty.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Delegate’s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duties as required ensuring that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hospital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programmes are adhered to and that patients can max</w:t>
      </w:r>
      <w:r w:rsidR="006C3D27" w:rsidRPr="00516413">
        <w:rPr>
          <w:rFonts w:asciiTheme="minorHAnsi" w:hAnsiTheme="minorHAnsi"/>
          <w:snapToGrid w:val="0"/>
          <w:sz w:val="22"/>
          <w:szCs w:val="22"/>
        </w:rPr>
        <w:t>i</w:t>
      </w:r>
      <w:r w:rsidRPr="00516413">
        <w:rPr>
          <w:rFonts w:asciiTheme="minorHAnsi" w:hAnsiTheme="minorHAnsi"/>
          <w:snapToGrid w:val="0"/>
          <w:sz w:val="22"/>
          <w:szCs w:val="22"/>
        </w:rPr>
        <w:t>mise their therapeutic potential.</w:t>
      </w:r>
    </w:p>
    <w:p w:rsidR="000C4FD9" w:rsidRPr="00516413" w:rsidRDefault="000C4FD9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asciiTheme="minorHAnsi" w:hAnsiTheme="minorHAnsi"/>
          <w:snapToGrid w:val="0"/>
          <w:sz w:val="22"/>
          <w:szCs w:val="22"/>
        </w:rPr>
      </w:pPr>
    </w:p>
    <w:p w:rsidR="004947C7" w:rsidRDefault="00404F18" w:rsidP="00C75542">
      <w:pPr>
        <w:pStyle w:val="ListParagraph"/>
        <w:numPr>
          <w:ilvl w:val="0"/>
          <w:numId w:val="4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that staff take charge of specific areas of responsibility in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hospital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, i.e. </w:t>
      </w:r>
      <w:r w:rsidR="009F7630">
        <w:rPr>
          <w:rFonts w:asciiTheme="minorHAnsi" w:hAnsiTheme="minorHAnsi"/>
          <w:snapToGrid w:val="0"/>
          <w:sz w:val="22"/>
          <w:szCs w:val="22"/>
        </w:rPr>
        <w:t xml:space="preserve">Clinical Audits, Hospital Audits, </w:t>
      </w:r>
      <w:r w:rsidRPr="00516413">
        <w:rPr>
          <w:rFonts w:asciiTheme="minorHAnsi" w:hAnsiTheme="minorHAnsi"/>
          <w:snapToGrid w:val="0"/>
          <w:sz w:val="22"/>
          <w:szCs w:val="22"/>
        </w:rPr>
        <w:t>Health and Safety; Staff/Patient groups, teachings, etc.</w:t>
      </w:r>
    </w:p>
    <w:p w:rsidR="00DD17CF" w:rsidRPr="00DD17CF" w:rsidRDefault="00DD17CF" w:rsidP="00B01E94">
      <w:pPr>
        <w:pStyle w:val="ListParagraph"/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DD17CF" w:rsidRPr="00DD17CF" w:rsidRDefault="00DD17CF" w:rsidP="00B01E94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b/>
          <w:snapToGrid w:val="0"/>
          <w:sz w:val="22"/>
          <w:szCs w:val="22"/>
        </w:rPr>
      </w:pPr>
      <w:r w:rsidRPr="00DD17CF">
        <w:rPr>
          <w:rFonts w:asciiTheme="minorHAnsi" w:hAnsiTheme="minorHAnsi"/>
          <w:b/>
          <w:snapToGrid w:val="0"/>
          <w:sz w:val="22"/>
          <w:szCs w:val="22"/>
        </w:rPr>
        <w:t>5.</w:t>
      </w:r>
      <w:r w:rsidRPr="00DD17CF">
        <w:rPr>
          <w:rFonts w:asciiTheme="minorHAnsi" w:hAnsiTheme="minorHAnsi"/>
          <w:b/>
          <w:snapToGrid w:val="0"/>
          <w:sz w:val="22"/>
          <w:szCs w:val="22"/>
        </w:rPr>
        <w:tab/>
        <w:t>Adaptability</w:t>
      </w:r>
    </w:p>
    <w:p w:rsidR="004947C7" w:rsidRPr="00516413" w:rsidRDefault="004947C7" w:rsidP="00B01E94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5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Understands and can work within professional and therapeutic boundaries, and negotiate ambiguous boundaries with patients, their friends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>,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relatives and staff.</w:t>
      </w:r>
    </w:p>
    <w:p w:rsidR="000C4FD9" w:rsidRPr="00516413" w:rsidRDefault="000C4FD9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C4FD9" w:rsidRPr="00516413" w:rsidRDefault="00404F18" w:rsidP="00C75542">
      <w:pPr>
        <w:pStyle w:val="ListParagraph"/>
        <w:numPr>
          <w:ilvl w:val="0"/>
          <w:numId w:val="5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Can help patients plan, implement and reflect back on Section 17 leave from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 xml:space="preserve">hospital 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>and any incidents or behaviour of concern.</w:t>
      </w:r>
    </w:p>
    <w:p w:rsidR="004947C7" w:rsidRPr="00516413" w:rsidRDefault="004947C7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5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Is aware of how the mix of patients and staff within the </w:t>
      </w:r>
      <w:r w:rsidR="00967EFB" w:rsidRPr="00516413">
        <w:rPr>
          <w:rFonts w:asciiTheme="minorHAnsi" w:hAnsiTheme="minorHAnsi"/>
          <w:snapToGrid w:val="0"/>
          <w:sz w:val="22"/>
          <w:szCs w:val="22"/>
        </w:rPr>
        <w:t>hospital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can </w:t>
      </w:r>
      <w:r w:rsidR="006C3D27" w:rsidRPr="00516413">
        <w:rPr>
          <w:rFonts w:asciiTheme="minorHAnsi" w:hAnsiTheme="minorHAnsi"/>
          <w:snapToGrid w:val="0"/>
          <w:sz w:val="22"/>
          <w:szCs w:val="22"/>
        </w:rPr>
        <w:t>a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ffect the atmosphere, and contributes 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 xml:space="preserve">positively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in helping 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 xml:space="preserve">ensure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the 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 xml:space="preserve">good </w:t>
      </w:r>
      <w:r w:rsidRPr="00516413">
        <w:rPr>
          <w:rFonts w:asciiTheme="minorHAnsi" w:hAnsiTheme="minorHAnsi"/>
          <w:snapToGrid w:val="0"/>
          <w:sz w:val="22"/>
          <w:szCs w:val="22"/>
        </w:rPr>
        <w:t>morale of the team.</w:t>
      </w:r>
    </w:p>
    <w:p w:rsidR="004947C7" w:rsidRPr="00516413" w:rsidRDefault="004947C7" w:rsidP="00B01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0C4FD9" w:rsidRPr="00DD17CF" w:rsidRDefault="00DD17CF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DD17CF">
        <w:rPr>
          <w:rFonts w:asciiTheme="minorHAnsi" w:hAnsiTheme="minorHAnsi"/>
          <w:b/>
          <w:snapToGrid w:val="0"/>
          <w:sz w:val="22"/>
          <w:szCs w:val="22"/>
        </w:rPr>
        <w:t>6.</w:t>
      </w:r>
      <w:r w:rsidRPr="00DD17CF">
        <w:rPr>
          <w:rFonts w:asciiTheme="minorHAnsi" w:hAnsiTheme="minorHAnsi"/>
          <w:b/>
          <w:snapToGrid w:val="0"/>
          <w:sz w:val="22"/>
          <w:szCs w:val="22"/>
        </w:rPr>
        <w:tab/>
        <w:t>Team work</w:t>
      </w:r>
    </w:p>
    <w:p w:rsidR="00DD17CF" w:rsidRPr="00516413" w:rsidRDefault="00DD17CF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6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Understands the concept of therapeutic risk and contributes to the planning of the MDT.</w:t>
      </w:r>
    </w:p>
    <w:p w:rsidR="000C4FD9" w:rsidRPr="00516413" w:rsidRDefault="000C4FD9" w:rsidP="00B01E94">
      <w:p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6"/>
        </w:num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Can provide relevant and concise information to the MDT to aid the decision-making process.</w:t>
      </w:r>
    </w:p>
    <w:p w:rsidR="000C4FD9" w:rsidRPr="00516413" w:rsidRDefault="000C4FD9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6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Supports members of other disciplines in their work with patient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>s</w:t>
      </w:r>
      <w:r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0C4FD9" w:rsidRPr="00516413" w:rsidRDefault="000C4FD9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6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that nursing opinion and perspectives are articulated to the MDT.  </w:t>
      </w:r>
    </w:p>
    <w:p w:rsidR="000C4FD9" w:rsidRPr="00516413" w:rsidRDefault="000C4FD9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6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Ensures that information from the team is fed back to sta</w:t>
      </w:r>
      <w:r w:rsidR="000C4FD9" w:rsidRPr="00516413">
        <w:rPr>
          <w:rFonts w:asciiTheme="minorHAnsi" w:hAnsiTheme="minorHAnsi"/>
          <w:snapToGrid w:val="0"/>
          <w:sz w:val="22"/>
          <w:szCs w:val="22"/>
        </w:rPr>
        <w:t>ff working in the clinical area, especially any areas of risk and any developmental issues.</w:t>
      </w:r>
    </w:p>
    <w:p w:rsidR="00516413" w:rsidRPr="00516413" w:rsidRDefault="00516413" w:rsidP="00B01E94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0C4FD9" w:rsidP="00C75542">
      <w:pPr>
        <w:pStyle w:val="ListParagraph"/>
        <w:numPr>
          <w:ilvl w:val="0"/>
          <w:numId w:val="6"/>
        </w:num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E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ncourage</w:t>
      </w:r>
      <w:r w:rsidRPr="00516413">
        <w:rPr>
          <w:rFonts w:asciiTheme="minorHAnsi" w:hAnsiTheme="minorHAnsi"/>
          <w:snapToGrid w:val="0"/>
          <w:sz w:val="22"/>
          <w:szCs w:val="22"/>
        </w:rPr>
        <w:t>s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and take</w:t>
      </w:r>
      <w:r w:rsidRPr="00516413">
        <w:rPr>
          <w:rFonts w:asciiTheme="minorHAnsi" w:hAnsiTheme="minorHAnsi"/>
          <w:snapToGrid w:val="0"/>
          <w:sz w:val="22"/>
          <w:szCs w:val="22"/>
        </w:rPr>
        <w:t>s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part in the development and trial of new ideas and methods for improving the quality of care,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including 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participation in research projects and assisting in data collection.</w:t>
      </w:r>
    </w:p>
    <w:p w:rsidR="004947C7" w:rsidRPr="00516413" w:rsidRDefault="004947C7" w:rsidP="00B01E94">
      <w:pPr>
        <w:tabs>
          <w:tab w:val="left" w:pos="720"/>
          <w:tab w:val="left" w:pos="1152"/>
          <w:tab w:val="left" w:pos="1440"/>
        </w:tabs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C4FD9" w:rsidRPr="00DD17CF" w:rsidRDefault="00DD17CF" w:rsidP="00B01E94">
      <w:pPr>
        <w:spacing w:line="276" w:lineRule="auto"/>
        <w:rPr>
          <w:rFonts w:asciiTheme="minorHAnsi" w:hAnsiTheme="minorHAnsi"/>
          <w:b/>
          <w:snapToGrid w:val="0"/>
          <w:sz w:val="22"/>
          <w:szCs w:val="22"/>
        </w:rPr>
      </w:pPr>
      <w:r w:rsidRPr="00DD17CF">
        <w:rPr>
          <w:rFonts w:asciiTheme="minorHAnsi" w:hAnsiTheme="minorHAnsi"/>
          <w:b/>
          <w:snapToGrid w:val="0"/>
          <w:sz w:val="22"/>
          <w:szCs w:val="22"/>
        </w:rPr>
        <w:t>7.</w:t>
      </w:r>
      <w:r w:rsidRPr="00DD17CF">
        <w:rPr>
          <w:rFonts w:asciiTheme="minorHAnsi" w:hAnsiTheme="minorHAnsi"/>
          <w:b/>
          <w:snapToGrid w:val="0"/>
          <w:sz w:val="22"/>
          <w:szCs w:val="22"/>
        </w:rPr>
        <w:tab/>
        <w:t>Time Management</w:t>
      </w:r>
    </w:p>
    <w:p w:rsidR="00DD17CF" w:rsidRPr="00516413" w:rsidRDefault="00DD17CF" w:rsidP="00B01E94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4947C7" w:rsidRPr="00B01E94" w:rsidRDefault="00404F18" w:rsidP="00C75542">
      <w:pPr>
        <w:pStyle w:val="ListParagraph"/>
        <w:numPr>
          <w:ilvl w:val="0"/>
          <w:numId w:val="9"/>
        </w:numPr>
        <w:spacing w:line="276" w:lineRule="auto"/>
        <w:ind w:left="1134"/>
        <w:rPr>
          <w:rFonts w:asciiTheme="minorHAnsi" w:hAnsiTheme="minorHAnsi"/>
          <w:snapToGrid w:val="0"/>
          <w:sz w:val="22"/>
          <w:szCs w:val="22"/>
        </w:rPr>
      </w:pPr>
      <w:r w:rsidRPr="00B01E94">
        <w:rPr>
          <w:rFonts w:asciiTheme="minorHAnsi" w:hAnsiTheme="minorHAnsi"/>
          <w:snapToGrid w:val="0"/>
          <w:sz w:val="22"/>
          <w:szCs w:val="22"/>
        </w:rPr>
        <w:t>Effect good time management and priority setting</w:t>
      </w:r>
      <w:r w:rsidR="00015BDB" w:rsidRPr="00B01E94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1445F" w:rsidRPr="00B01E94">
        <w:rPr>
          <w:rFonts w:asciiTheme="minorHAnsi" w:hAnsiTheme="minorHAnsi"/>
          <w:snapToGrid w:val="0"/>
          <w:sz w:val="22"/>
          <w:szCs w:val="22"/>
        </w:rPr>
        <w:t>in the hospital</w:t>
      </w:r>
      <w:r w:rsidRPr="00B01E94">
        <w:rPr>
          <w:rFonts w:asciiTheme="minorHAnsi" w:hAnsiTheme="minorHAnsi"/>
          <w:snapToGrid w:val="0"/>
          <w:sz w:val="22"/>
          <w:szCs w:val="22"/>
        </w:rPr>
        <w:t>.</w:t>
      </w:r>
      <w:r w:rsidR="00015BDB" w:rsidRPr="00B01E94">
        <w:rPr>
          <w:rFonts w:asciiTheme="minorHAnsi" w:hAnsiTheme="minorHAnsi"/>
          <w:snapToGrid w:val="0"/>
          <w:sz w:val="22"/>
          <w:szCs w:val="22"/>
        </w:rPr>
        <w:t xml:space="preserve"> Ensuring that all staff adhere to requirements and performance manage those that are not.</w:t>
      </w:r>
    </w:p>
    <w:p w:rsidR="00015BDB" w:rsidRPr="00516413" w:rsidRDefault="00015BDB" w:rsidP="00B01E94">
      <w:pPr>
        <w:spacing w:line="276" w:lineRule="auto"/>
        <w:ind w:left="1134"/>
        <w:rPr>
          <w:rFonts w:asciiTheme="minorHAnsi" w:hAnsiTheme="minorHAnsi"/>
          <w:snapToGrid w:val="0"/>
          <w:sz w:val="22"/>
          <w:szCs w:val="22"/>
        </w:rPr>
      </w:pPr>
    </w:p>
    <w:p w:rsidR="004947C7" w:rsidRPr="00B01E94" w:rsidRDefault="00404F18" w:rsidP="00C75542">
      <w:pPr>
        <w:pStyle w:val="ListParagraph"/>
        <w:numPr>
          <w:ilvl w:val="0"/>
          <w:numId w:val="9"/>
        </w:numPr>
        <w:spacing w:line="276" w:lineRule="auto"/>
        <w:ind w:left="1134"/>
        <w:rPr>
          <w:rFonts w:asciiTheme="minorHAnsi" w:hAnsiTheme="minorHAnsi"/>
          <w:snapToGrid w:val="0"/>
          <w:sz w:val="22"/>
          <w:szCs w:val="22"/>
        </w:rPr>
      </w:pPr>
      <w:r w:rsidRPr="00B01E94">
        <w:rPr>
          <w:rFonts w:asciiTheme="minorHAnsi" w:hAnsiTheme="minorHAnsi"/>
          <w:snapToGrid w:val="0"/>
          <w:sz w:val="22"/>
          <w:szCs w:val="22"/>
        </w:rPr>
        <w:lastRenderedPageBreak/>
        <w:t>Is aware of and can meet deadlines</w:t>
      </w:r>
      <w:r w:rsidR="00015BDB" w:rsidRPr="00B01E94">
        <w:rPr>
          <w:rFonts w:asciiTheme="minorHAnsi" w:hAnsiTheme="minorHAnsi"/>
          <w:snapToGrid w:val="0"/>
          <w:sz w:val="22"/>
          <w:szCs w:val="22"/>
        </w:rPr>
        <w:t xml:space="preserve"> in relation to reports and service delivery</w:t>
      </w:r>
      <w:r w:rsidRPr="00B01E94">
        <w:rPr>
          <w:rFonts w:asciiTheme="minorHAnsi" w:hAnsiTheme="minorHAnsi"/>
          <w:snapToGrid w:val="0"/>
          <w:sz w:val="22"/>
          <w:szCs w:val="22"/>
        </w:rPr>
        <w:t>.</w:t>
      </w:r>
    </w:p>
    <w:p w:rsidR="00015BDB" w:rsidRPr="00516413" w:rsidRDefault="00015BDB" w:rsidP="00B01E94">
      <w:pPr>
        <w:spacing w:line="276" w:lineRule="auto"/>
        <w:ind w:left="1134"/>
        <w:rPr>
          <w:rFonts w:asciiTheme="minorHAnsi" w:hAnsiTheme="minorHAnsi"/>
          <w:snapToGrid w:val="0"/>
          <w:sz w:val="22"/>
          <w:szCs w:val="22"/>
        </w:rPr>
      </w:pPr>
    </w:p>
    <w:p w:rsidR="004947C7" w:rsidRPr="00B01E94" w:rsidRDefault="00015BDB" w:rsidP="00C75542">
      <w:pPr>
        <w:pStyle w:val="ListParagraph"/>
        <w:numPr>
          <w:ilvl w:val="0"/>
          <w:numId w:val="9"/>
        </w:numPr>
        <w:spacing w:line="276" w:lineRule="auto"/>
        <w:ind w:left="1134"/>
        <w:rPr>
          <w:rFonts w:asciiTheme="minorHAnsi" w:hAnsiTheme="minorHAnsi"/>
          <w:snapToGrid w:val="0"/>
          <w:sz w:val="22"/>
          <w:szCs w:val="22"/>
        </w:rPr>
      </w:pPr>
      <w:r w:rsidRPr="00B01E94">
        <w:rPr>
          <w:rFonts w:asciiTheme="minorHAnsi" w:hAnsiTheme="minorHAnsi"/>
          <w:snapToGrid w:val="0"/>
          <w:sz w:val="22"/>
          <w:szCs w:val="22"/>
        </w:rPr>
        <w:t>Ensures that</w:t>
      </w:r>
      <w:r w:rsidR="00404F18" w:rsidRPr="00B01E94">
        <w:rPr>
          <w:rFonts w:asciiTheme="minorHAnsi" w:hAnsiTheme="minorHAnsi"/>
          <w:snapToGrid w:val="0"/>
          <w:sz w:val="22"/>
          <w:szCs w:val="22"/>
        </w:rPr>
        <w:t xml:space="preserve"> good time management</w:t>
      </w:r>
      <w:r w:rsidRPr="00B01E94">
        <w:rPr>
          <w:rFonts w:asciiTheme="minorHAnsi" w:hAnsiTheme="minorHAnsi"/>
          <w:snapToGrid w:val="0"/>
          <w:sz w:val="22"/>
          <w:szCs w:val="22"/>
        </w:rPr>
        <w:t xml:space="preserve"> is highly prioritised </w:t>
      </w:r>
      <w:r w:rsidR="006537CA" w:rsidRPr="00B01E94">
        <w:rPr>
          <w:rFonts w:asciiTheme="minorHAnsi" w:hAnsiTheme="minorHAnsi"/>
          <w:snapToGrid w:val="0"/>
          <w:sz w:val="22"/>
          <w:szCs w:val="22"/>
        </w:rPr>
        <w:t>for all staff</w:t>
      </w:r>
      <w:r w:rsidR="00404F18" w:rsidRPr="00B01E94">
        <w:rPr>
          <w:rFonts w:asciiTheme="minorHAnsi" w:hAnsiTheme="minorHAnsi"/>
          <w:snapToGrid w:val="0"/>
          <w:sz w:val="22"/>
          <w:szCs w:val="22"/>
        </w:rPr>
        <w:t>.</w:t>
      </w:r>
    </w:p>
    <w:p w:rsidR="004947C7" w:rsidRPr="00516413" w:rsidRDefault="004947C7" w:rsidP="00B01E94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015BDB" w:rsidRPr="00B01E94" w:rsidRDefault="00B01E94" w:rsidP="00B01E94">
      <w:p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b/>
          <w:snapToGrid w:val="0"/>
          <w:sz w:val="22"/>
          <w:szCs w:val="22"/>
        </w:rPr>
      </w:pPr>
      <w:r w:rsidRPr="00B01E94">
        <w:rPr>
          <w:rFonts w:asciiTheme="minorHAnsi" w:hAnsiTheme="minorHAnsi"/>
          <w:b/>
          <w:snapToGrid w:val="0"/>
          <w:sz w:val="22"/>
          <w:szCs w:val="22"/>
        </w:rPr>
        <w:t xml:space="preserve">8.           </w:t>
      </w:r>
      <w:r w:rsidR="00DD17CF" w:rsidRPr="00B01E94">
        <w:rPr>
          <w:rFonts w:asciiTheme="minorHAnsi" w:hAnsiTheme="minorHAnsi"/>
          <w:b/>
          <w:snapToGrid w:val="0"/>
          <w:sz w:val="22"/>
          <w:szCs w:val="22"/>
        </w:rPr>
        <w:t>Knowledge and Skills</w:t>
      </w:r>
    </w:p>
    <w:p w:rsidR="00DD17CF" w:rsidRPr="00516413" w:rsidRDefault="00DD17CF" w:rsidP="00B01E94">
      <w:p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7"/>
        </w:num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>Monitors and can take part in, the assessment, planning, implementation and evaluation of care, supported by contemporary evidence (research findings).</w:t>
      </w:r>
    </w:p>
    <w:p w:rsidR="00015BDB" w:rsidRPr="00516413" w:rsidRDefault="00015BDB" w:rsidP="00B01E94">
      <w:pPr>
        <w:tabs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7"/>
        </w:numPr>
        <w:tabs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that all care plans </w:t>
      </w:r>
      <w:r w:rsidR="00015BDB" w:rsidRPr="00516413">
        <w:rPr>
          <w:rFonts w:asciiTheme="minorHAnsi" w:hAnsiTheme="minorHAnsi"/>
          <w:snapToGrid w:val="0"/>
          <w:sz w:val="22"/>
          <w:szCs w:val="22"/>
        </w:rPr>
        <w:t xml:space="preserve">and risk assessments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are written to the required standard, </w:t>
      </w:r>
      <w:r w:rsidR="00047E2F">
        <w:rPr>
          <w:rFonts w:asciiTheme="minorHAnsi" w:hAnsiTheme="minorHAnsi"/>
          <w:snapToGrid w:val="0"/>
          <w:sz w:val="22"/>
          <w:szCs w:val="22"/>
        </w:rPr>
        <w:t xml:space="preserve">Patient Centred, 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taking into account patient's physical, psychological, social, ethnic/cultural, </w:t>
      </w:r>
      <w:r w:rsidR="00516413" w:rsidRPr="00516413">
        <w:rPr>
          <w:rFonts w:asciiTheme="minorHAnsi" w:hAnsiTheme="minorHAnsi"/>
          <w:snapToGrid w:val="0"/>
          <w:sz w:val="22"/>
          <w:szCs w:val="22"/>
        </w:rPr>
        <w:t>spiritual</w:t>
      </w:r>
      <w:r w:rsidRPr="00516413">
        <w:rPr>
          <w:rFonts w:asciiTheme="minorHAnsi" w:hAnsiTheme="minorHAnsi"/>
          <w:snapToGrid w:val="0"/>
          <w:sz w:val="22"/>
          <w:szCs w:val="22"/>
        </w:rPr>
        <w:t xml:space="preserve"> and safety needs.</w:t>
      </w:r>
    </w:p>
    <w:p w:rsidR="00015BDB" w:rsidRPr="00516413" w:rsidRDefault="00015BDB" w:rsidP="00B01E94">
      <w:p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B01E94" w:rsidP="00C75542">
      <w:pPr>
        <w:pStyle w:val="ListParagraph"/>
        <w:numPr>
          <w:ilvl w:val="0"/>
          <w:numId w:val="7"/>
        </w:num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 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Helps ensure that the service's specification is reflected in practice.</w:t>
      </w:r>
    </w:p>
    <w:p w:rsidR="00015BDB" w:rsidRPr="00516413" w:rsidRDefault="00015BDB" w:rsidP="00B01E94">
      <w:p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EB1994" w:rsidRDefault="00B01E94" w:rsidP="00EB1994">
      <w:pPr>
        <w:pStyle w:val="ListParagraph"/>
        <w:numPr>
          <w:ilvl w:val="0"/>
          <w:numId w:val="7"/>
        </w:num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 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Is able to identify effective nursing in</w:t>
      </w:r>
      <w:r w:rsidR="006537CA" w:rsidRPr="00516413">
        <w:rPr>
          <w:rFonts w:asciiTheme="minorHAnsi" w:hAnsiTheme="minorHAnsi"/>
          <w:snapToGrid w:val="0"/>
          <w:sz w:val="22"/>
          <w:szCs w:val="22"/>
        </w:rPr>
        <w:t>terventions in relation to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 xml:space="preserve"> allocated patients and help others formulate plans of care</w:t>
      </w:r>
      <w:r w:rsidR="00516413" w:rsidRPr="00516413">
        <w:rPr>
          <w:rFonts w:asciiTheme="minorHAnsi" w:hAnsiTheme="minorHAnsi"/>
          <w:snapToGrid w:val="0"/>
          <w:sz w:val="22"/>
          <w:szCs w:val="22"/>
        </w:rPr>
        <w:t xml:space="preserve"> via the CTP and CPA process</w:t>
      </w:r>
      <w:r w:rsidR="00404F18" w:rsidRPr="00516413">
        <w:rPr>
          <w:rFonts w:asciiTheme="minorHAnsi" w:hAnsiTheme="minorHAnsi"/>
          <w:snapToGrid w:val="0"/>
          <w:sz w:val="22"/>
          <w:szCs w:val="22"/>
        </w:rPr>
        <w:t>.</w:t>
      </w:r>
      <w:r w:rsidR="00516413" w:rsidRPr="00516413">
        <w:rPr>
          <w:rFonts w:asciiTheme="minorHAnsi" w:hAnsiTheme="minorHAnsi"/>
          <w:snapToGrid w:val="0"/>
          <w:sz w:val="22"/>
          <w:szCs w:val="22"/>
        </w:rPr>
        <w:t xml:space="preserve"> Regularly audit</w:t>
      </w:r>
      <w:r w:rsidR="006537CA" w:rsidRPr="00516413">
        <w:rPr>
          <w:rFonts w:asciiTheme="minorHAnsi" w:hAnsiTheme="minorHAnsi"/>
          <w:snapToGrid w:val="0"/>
          <w:sz w:val="22"/>
          <w:szCs w:val="22"/>
        </w:rPr>
        <w:t xml:space="preserve"> your own and juniors work</w:t>
      </w:r>
      <w:r w:rsidR="00015BDB" w:rsidRPr="0051641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6537CA" w:rsidRPr="00516413">
        <w:rPr>
          <w:rFonts w:asciiTheme="minorHAnsi" w:hAnsiTheme="minorHAnsi"/>
          <w:snapToGrid w:val="0"/>
          <w:sz w:val="22"/>
          <w:szCs w:val="22"/>
        </w:rPr>
        <w:t>with</w:t>
      </w:r>
      <w:r w:rsidR="00015BDB" w:rsidRPr="00516413">
        <w:rPr>
          <w:rFonts w:asciiTheme="minorHAnsi" w:hAnsiTheme="minorHAnsi"/>
          <w:snapToGrid w:val="0"/>
          <w:sz w:val="22"/>
          <w:szCs w:val="22"/>
        </w:rPr>
        <w:t xml:space="preserve"> spot checks to ensure that </w:t>
      </w:r>
      <w:r w:rsidR="006537CA" w:rsidRPr="00516413">
        <w:rPr>
          <w:rFonts w:asciiTheme="minorHAnsi" w:hAnsiTheme="minorHAnsi"/>
          <w:snapToGrid w:val="0"/>
          <w:sz w:val="22"/>
          <w:szCs w:val="22"/>
        </w:rPr>
        <w:t>Care Plans, Files, Folders and Documentation is up to standard</w:t>
      </w:r>
      <w:r w:rsidR="00015BDB" w:rsidRPr="00516413">
        <w:rPr>
          <w:rFonts w:asciiTheme="minorHAnsi" w:hAnsiTheme="minorHAnsi"/>
          <w:snapToGrid w:val="0"/>
          <w:sz w:val="22"/>
          <w:szCs w:val="22"/>
        </w:rPr>
        <w:t>.</w:t>
      </w:r>
    </w:p>
    <w:p w:rsidR="00EB1994" w:rsidRPr="00EB1994" w:rsidRDefault="00EB1994" w:rsidP="00EB1994">
      <w:pPr>
        <w:pStyle w:val="ListParagraph"/>
        <w:rPr>
          <w:rFonts w:asciiTheme="minorHAnsi" w:hAnsiTheme="minorHAnsi"/>
          <w:snapToGrid w:val="0"/>
          <w:sz w:val="22"/>
          <w:szCs w:val="22"/>
        </w:rPr>
      </w:pPr>
    </w:p>
    <w:p w:rsidR="00EB1994" w:rsidRPr="00EB1994" w:rsidRDefault="00EB1994" w:rsidP="00EB1994">
      <w:pPr>
        <w:pStyle w:val="ListParagraph"/>
        <w:numPr>
          <w:ilvl w:val="0"/>
          <w:numId w:val="7"/>
        </w:num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 </w:t>
      </w:r>
      <w:r w:rsidRPr="00EB1994">
        <w:rPr>
          <w:rFonts w:asciiTheme="minorHAnsi" w:hAnsiTheme="minorHAnsi"/>
          <w:snapToGrid w:val="0"/>
          <w:sz w:val="22"/>
          <w:szCs w:val="22"/>
        </w:rPr>
        <w:t xml:space="preserve">Prepare </w:t>
      </w:r>
      <w:r>
        <w:rPr>
          <w:rFonts w:asciiTheme="minorHAnsi" w:hAnsiTheme="minorHAnsi"/>
          <w:snapToGrid w:val="0"/>
          <w:sz w:val="22"/>
          <w:szCs w:val="22"/>
        </w:rPr>
        <w:t xml:space="preserve">quality </w:t>
      </w:r>
      <w:r w:rsidRPr="00EB1994">
        <w:rPr>
          <w:rFonts w:asciiTheme="minorHAnsi" w:hAnsiTheme="minorHAnsi"/>
          <w:snapToGrid w:val="0"/>
          <w:sz w:val="22"/>
          <w:szCs w:val="22"/>
        </w:rPr>
        <w:t>exports for and attend</w:t>
      </w:r>
      <w:r>
        <w:rPr>
          <w:rFonts w:asciiTheme="minorHAnsi" w:hAnsiTheme="minorHAnsi"/>
          <w:snapToGrid w:val="0"/>
          <w:sz w:val="22"/>
          <w:szCs w:val="22"/>
        </w:rPr>
        <w:t xml:space="preserve"> Lay Manager meetings, MHRT, CTP’s, CPA’s and MDT’s.</w:t>
      </w:r>
    </w:p>
    <w:p w:rsidR="00047E2F" w:rsidRPr="00047E2F" w:rsidRDefault="00047E2F" w:rsidP="00047E2F">
      <w:pPr>
        <w:pStyle w:val="ListParagraph"/>
        <w:rPr>
          <w:rFonts w:asciiTheme="minorHAnsi" w:hAnsiTheme="minorHAnsi"/>
          <w:snapToGrid w:val="0"/>
          <w:sz w:val="22"/>
          <w:szCs w:val="22"/>
        </w:rPr>
      </w:pPr>
    </w:p>
    <w:p w:rsidR="00047E2F" w:rsidRDefault="00047E2F" w:rsidP="00C75542">
      <w:pPr>
        <w:pStyle w:val="ListParagraph"/>
        <w:numPr>
          <w:ilvl w:val="0"/>
          <w:numId w:val="7"/>
        </w:num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Maintains their PIN, Revalidations and ‘code of conduct’ at all times. Keeping themselves up to date with the latest research and requirements under the ‘NMC’.</w:t>
      </w:r>
    </w:p>
    <w:p w:rsidR="00047E2F" w:rsidRPr="00047E2F" w:rsidRDefault="00047E2F" w:rsidP="00047E2F">
      <w:pPr>
        <w:pStyle w:val="ListParagraph"/>
        <w:rPr>
          <w:rFonts w:asciiTheme="minorHAnsi" w:hAnsiTheme="minorHAnsi"/>
          <w:snapToGrid w:val="0"/>
          <w:sz w:val="22"/>
          <w:szCs w:val="22"/>
        </w:rPr>
      </w:pPr>
    </w:p>
    <w:p w:rsidR="00047E2F" w:rsidRDefault="00047E2F" w:rsidP="00C75542">
      <w:pPr>
        <w:pStyle w:val="ListParagraph"/>
        <w:numPr>
          <w:ilvl w:val="0"/>
          <w:numId w:val="7"/>
        </w:num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Maintains up to date with their ‘mandatory training’ requirements.</w:t>
      </w:r>
    </w:p>
    <w:p w:rsidR="00EB1994" w:rsidRPr="00EB1994" w:rsidRDefault="00EB1994" w:rsidP="00EB1994">
      <w:pPr>
        <w:pStyle w:val="ListParagraph"/>
        <w:rPr>
          <w:rFonts w:asciiTheme="minorHAnsi" w:hAnsiTheme="minorHAnsi"/>
          <w:snapToGrid w:val="0"/>
          <w:sz w:val="22"/>
          <w:szCs w:val="22"/>
        </w:rPr>
      </w:pPr>
    </w:p>
    <w:p w:rsidR="00EB1994" w:rsidRPr="00047E2F" w:rsidRDefault="00EB1994" w:rsidP="00C75542">
      <w:pPr>
        <w:pStyle w:val="ListParagraph"/>
        <w:numPr>
          <w:ilvl w:val="0"/>
          <w:numId w:val="7"/>
        </w:numPr>
        <w:tabs>
          <w:tab w:val="left" w:pos="864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34" w:hanging="436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Maintain regular (based on company policy and personal requirements) supervision and appraisals and undertake the role of supervisor and appraiser for junior staff. </w:t>
      </w:r>
    </w:p>
    <w:p w:rsidR="004947C7" w:rsidRPr="00516413" w:rsidRDefault="004947C7" w:rsidP="00B01E94">
      <w:pPr>
        <w:rPr>
          <w:rFonts w:asciiTheme="minorHAnsi" w:hAnsiTheme="minorHAnsi"/>
          <w:snapToGrid w:val="0"/>
          <w:sz w:val="22"/>
          <w:szCs w:val="22"/>
        </w:rPr>
      </w:pPr>
    </w:p>
    <w:p w:rsidR="00015BDB" w:rsidRPr="00B01E94" w:rsidRDefault="00B01E94" w:rsidP="00B01E94">
      <w:pPr>
        <w:pStyle w:val="BodyTextIndent2"/>
        <w:tabs>
          <w:tab w:val="clear" w:pos="720"/>
          <w:tab w:val="clear" w:pos="1440"/>
        </w:tabs>
        <w:spacing w:line="276" w:lineRule="auto"/>
        <w:ind w:left="0" w:firstLine="0"/>
        <w:rPr>
          <w:rFonts w:asciiTheme="minorHAnsi" w:hAnsiTheme="minorHAnsi"/>
          <w:b/>
          <w:szCs w:val="22"/>
        </w:rPr>
      </w:pPr>
      <w:r w:rsidRPr="00B01E94">
        <w:rPr>
          <w:rFonts w:asciiTheme="minorHAnsi" w:hAnsiTheme="minorHAnsi"/>
          <w:b/>
          <w:szCs w:val="22"/>
        </w:rPr>
        <w:t xml:space="preserve">9.           </w:t>
      </w:r>
      <w:r w:rsidR="00DD17CF" w:rsidRPr="00B01E94">
        <w:rPr>
          <w:rFonts w:asciiTheme="minorHAnsi" w:hAnsiTheme="minorHAnsi"/>
          <w:b/>
          <w:szCs w:val="22"/>
        </w:rPr>
        <w:t>Safety</w:t>
      </w:r>
    </w:p>
    <w:p w:rsidR="00DD17CF" w:rsidRPr="00516413" w:rsidRDefault="00DD17CF" w:rsidP="00B01E94">
      <w:pPr>
        <w:pStyle w:val="BodyTextIndent2"/>
        <w:tabs>
          <w:tab w:val="clear" w:pos="720"/>
          <w:tab w:val="clear" w:pos="1440"/>
        </w:tabs>
        <w:spacing w:line="276" w:lineRule="auto"/>
        <w:ind w:left="0" w:firstLine="0"/>
        <w:rPr>
          <w:rFonts w:asciiTheme="minorHAnsi" w:hAnsiTheme="minorHAnsi"/>
          <w:szCs w:val="22"/>
        </w:rPr>
      </w:pPr>
    </w:p>
    <w:p w:rsidR="004947C7" w:rsidRPr="00516413" w:rsidRDefault="00404F18" w:rsidP="00C75542">
      <w:pPr>
        <w:pStyle w:val="BodyTextIndent2"/>
        <w:numPr>
          <w:ilvl w:val="0"/>
          <w:numId w:val="8"/>
        </w:numPr>
        <w:tabs>
          <w:tab w:val="clear" w:pos="720"/>
          <w:tab w:val="clear" w:pos="1440"/>
        </w:tabs>
        <w:ind w:left="1276" w:hanging="578"/>
        <w:rPr>
          <w:rFonts w:asciiTheme="minorHAnsi" w:hAnsiTheme="minorHAnsi"/>
          <w:szCs w:val="22"/>
        </w:rPr>
      </w:pPr>
      <w:r w:rsidRPr="00516413">
        <w:rPr>
          <w:rFonts w:asciiTheme="minorHAnsi" w:hAnsiTheme="minorHAnsi"/>
          <w:szCs w:val="22"/>
        </w:rPr>
        <w:t>Has specific knowledge of how safety and security is maintained within the clinical environment.</w:t>
      </w:r>
    </w:p>
    <w:p w:rsidR="00015BDB" w:rsidRPr="00516413" w:rsidRDefault="00015BDB" w:rsidP="00B01E94">
      <w:pPr>
        <w:pStyle w:val="BodyTextIndent"/>
        <w:tabs>
          <w:tab w:val="clear" w:pos="709"/>
          <w:tab w:val="clear" w:pos="1440"/>
        </w:tabs>
        <w:ind w:left="1276" w:hanging="578"/>
        <w:rPr>
          <w:rFonts w:asciiTheme="minorHAnsi" w:hAnsiTheme="minorHAnsi"/>
          <w:szCs w:val="22"/>
        </w:rPr>
      </w:pPr>
    </w:p>
    <w:p w:rsidR="004947C7" w:rsidRPr="00516413" w:rsidRDefault="00404F18" w:rsidP="00C75542">
      <w:pPr>
        <w:pStyle w:val="BodyTextIndent"/>
        <w:numPr>
          <w:ilvl w:val="0"/>
          <w:numId w:val="8"/>
        </w:numPr>
        <w:tabs>
          <w:tab w:val="clear" w:pos="709"/>
          <w:tab w:val="clear" w:pos="1440"/>
        </w:tabs>
        <w:ind w:left="1276" w:hanging="578"/>
        <w:rPr>
          <w:rFonts w:asciiTheme="minorHAnsi" w:hAnsiTheme="minorHAnsi"/>
          <w:szCs w:val="22"/>
        </w:rPr>
      </w:pPr>
      <w:r w:rsidRPr="00516413">
        <w:rPr>
          <w:rFonts w:asciiTheme="minorHAnsi" w:hAnsiTheme="minorHAnsi"/>
          <w:szCs w:val="22"/>
        </w:rPr>
        <w:t>Attends and ensures evidence of regular updating through health and safety sessions.</w:t>
      </w:r>
    </w:p>
    <w:p w:rsidR="00015BDB" w:rsidRPr="00516413" w:rsidRDefault="00015BDB" w:rsidP="00B01E94">
      <w:p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76" w:hanging="578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8"/>
        </w:num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76" w:hanging="578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Has specific knowledge of how security </w:t>
      </w:r>
      <w:r w:rsidR="00015BDB" w:rsidRPr="00516413">
        <w:rPr>
          <w:rFonts w:asciiTheme="minorHAnsi" w:hAnsiTheme="minorHAnsi"/>
          <w:snapToGrid w:val="0"/>
          <w:sz w:val="22"/>
          <w:szCs w:val="22"/>
        </w:rPr>
        <w:t xml:space="preserve">and safety </w:t>
      </w:r>
      <w:r w:rsidRPr="00516413">
        <w:rPr>
          <w:rFonts w:asciiTheme="minorHAnsi" w:hAnsiTheme="minorHAnsi"/>
          <w:snapToGrid w:val="0"/>
          <w:sz w:val="22"/>
          <w:szCs w:val="22"/>
        </w:rPr>
        <w:t>is mai</w:t>
      </w:r>
      <w:r w:rsidR="00B01E94">
        <w:rPr>
          <w:rFonts w:asciiTheme="minorHAnsi" w:hAnsiTheme="minorHAnsi"/>
          <w:snapToGrid w:val="0"/>
          <w:sz w:val="22"/>
          <w:szCs w:val="22"/>
        </w:rPr>
        <w:t xml:space="preserve">ntained and implemented, within </w:t>
      </w:r>
      <w:r w:rsidRPr="00516413">
        <w:rPr>
          <w:rFonts w:asciiTheme="minorHAnsi" w:hAnsiTheme="minorHAnsi"/>
          <w:snapToGrid w:val="0"/>
          <w:sz w:val="22"/>
          <w:szCs w:val="22"/>
        </w:rPr>
        <w:t>and outside the clinical environment.</w:t>
      </w:r>
    </w:p>
    <w:p w:rsidR="00015BDB" w:rsidRPr="00516413" w:rsidRDefault="00015BDB" w:rsidP="00B01E94">
      <w:p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76" w:hanging="578"/>
        <w:rPr>
          <w:rFonts w:asciiTheme="minorHAnsi" w:hAnsiTheme="minorHAnsi"/>
          <w:snapToGrid w:val="0"/>
          <w:sz w:val="22"/>
          <w:szCs w:val="22"/>
        </w:rPr>
      </w:pPr>
    </w:p>
    <w:p w:rsidR="004947C7" w:rsidRPr="00516413" w:rsidRDefault="00404F18" w:rsidP="00C75542">
      <w:pPr>
        <w:pStyle w:val="ListParagraph"/>
        <w:numPr>
          <w:ilvl w:val="0"/>
          <w:numId w:val="8"/>
        </w:num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76" w:hanging="578"/>
        <w:rPr>
          <w:rFonts w:asciiTheme="minorHAnsi" w:hAnsiTheme="minorHAnsi"/>
          <w:snapToGrid w:val="0"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Ensures junior and new staff are aware of and carry out procedures for maintaining </w:t>
      </w:r>
      <w:r w:rsidR="006537CA" w:rsidRPr="00516413">
        <w:rPr>
          <w:rFonts w:asciiTheme="minorHAnsi" w:hAnsiTheme="minorHAnsi"/>
          <w:snapToGrid w:val="0"/>
          <w:sz w:val="22"/>
          <w:szCs w:val="22"/>
        </w:rPr>
        <w:t>safety/</w:t>
      </w:r>
      <w:r w:rsidRPr="00516413">
        <w:rPr>
          <w:rFonts w:asciiTheme="minorHAnsi" w:hAnsiTheme="minorHAnsi"/>
          <w:snapToGrid w:val="0"/>
          <w:sz w:val="22"/>
          <w:szCs w:val="22"/>
        </w:rPr>
        <w:t>security.</w:t>
      </w:r>
    </w:p>
    <w:p w:rsidR="00015BDB" w:rsidRPr="00516413" w:rsidRDefault="00015BDB" w:rsidP="00B01E94">
      <w:pPr>
        <w:tabs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76" w:hanging="578"/>
        <w:rPr>
          <w:rFonts w:asciiTheme="minorHAnsi" w:hAnsiTheme="minorHAnsi"/>
          <w:snapToGrid w:val="0"/>
          <w:sz w:val="22"/>
          <w:szCs w:val="22"/>
        </w:rPr>
      </w:pPr>
    </w:p>
    <w:p w:rsidR="00C06F0D" w:rsidRPr="00516413" w:rsidRDefault="00404F18" w:rsidP="00C75542">
      <w:pPr>
        <w:pStyle w:val="DefaultText"/>
        <w:numPr>
          <w:ilvl w:val="0"/>
          <w:numId w:val="8"/>
        </w:numPr>
        <w:tabs>
          <w:tab w:val="left" w:pos="1111"/>
          <w:tab w:val="left" w:pos="1962"/>
          <w:tab w:val="left" w:pos="3118"/>
        </w:tabs>
        <w:ind w:left="1276" w:hanging="578"/>
        <w:rPr>
          <w:rFonts w:asciiTheme="minorHAnsi" w:hAnsiTheme="minorHAnsi"/>
          <w:b/>
          <w:i/>
          <w:iCs/>
          <w:sz w:val="22"/>
          <w:szCs w:val="22"/>
        </w:rPr>
      </w:pPr>
      <w:r w:rsidRPr="00516413">
        <w:rPr>
          <w:rFonts w:asciiTheme="minorHAnsi" w:hAnsiTheme="minorHAnsi"/>
          <w:snapToGrid w:val="0"/>
          <w:sz w:val="22"/>
          <w:szCs w:val="22"/>
        </w:rPr>
        <w:t xml:space="preserve">Participates in regular review and alterations in </w:t>
      </w:r>
      <w:r w:rsidR="006537CA" w:rsidRPr="00516413">
        <w:rPr>
          <w:rFonts w:asciiTheme="minorHAnsi" w:hAnsiTheme="minorHAnsi"/>
          <w:snapToGrid w:val="0"/>
          <w:sz w:val="22"/>
          <w:szCs w:val="22"/>
        </w:rPr>
        <w:t>safety/</w:t>
      </w:r>
      <w:r w:rsidRPr="00516413">
        <w:rPr>
          <w:rFonts w:asciiTheme="minorHAnsi" w:hAnsiTheme="minorHAnsi"/>
          <w:snapToGrid w:val="0"/>
          <w:sz w:val="22"/>
          <w:szCs w:val="22"/>
        </w:rPr>
        <w:t>security levels linked to patient need.</w:t>
      </w:r>
      <w:r w:rsidR="00C06F0D" w:rsidRPr="00516413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C06F0D" w:rsidRPr="00516413" w:rsidRDefault="00C06F0D" w:rsidP="00C06F0D">
      <w:pPr>
        <w:pStyle w:val="DefaultText"/>
        <w:tabs>
          <w:tab w:val="left" w:pos="1111"/>
          <w:tab w:val="left" w:pos="1962"/>
          <w:tab w:val="left" w:pos="3118"/>
        </w:tabs>
        <w:jc w:val="center"/>
        <w:rPr>
          <w:rFonts w:asciiTheme="minorHAnsi" w:hAnsiTheme="minorHAnsi"/>
          <w:b/>
          <w:i/>
          <w:iCs/>
          <w:sz w:val="22"/>
          <w:szCs w:val="22"/>
        </w:rPr>
      </w:pPr>
    </w:p>
    <w:p w:rsidR="00C06F0D" w:rsidRDefault="00C06F0D" w:rsidP="00516413">
      <w:pPr>
        <w:pStyle w:val="DefaultText"/>
        <w:tabs>
          <w:tab w:val="left" w:pos="1111"/>
          <w:tab w:val="left" w:pos="1962"/>
          <w:tab w:val="left" w:pos="3118"/>
        </w:tabs>
        <w:rPr>
          <w:rFonts w:asciiTheme="minorHAnsi" w:hAnsiTheme="minorHAnsi" w:cs="Arial"/>
          <w:b/>
          <w:i/>
          <w:iCs/>
          <w:sz w:val="22"/>
          <w:szCs w:val="22"/>
        </w:rPr>
      </w:pPr>
      <w:r w:rsidRPr="00516413">
        <w:rPr>
          <w:rFonts w:asciiTheme="minorHAnsi" w:hAnsiTheme="minorHAnsi" w:cs="Arial"/>
          <w:b/>
          <w:i/>
          <w:iCs/>
          <w:sz w:val="22"/>
          <w:szCs w:val="22"/>
        </w:rPr>
        <w:t>This job description is a guide to the general range of duties.  It is not intended to be restrictive or definitive.  A periodic review will take place with the post holder.</w:t>
      </w:r>
    </w:p>
    <w:p w:rsidR="00047E2F" w:rsidRPr="00516413" w:rsidRDefault="00047E2F" w:rsidP="00516413">
      <w:pPr>
        <w:pStyle w:val="DefaultText"/>
        <w:tabs>
          <w:tab w:val="left" w:pos="1111"/>
          <w:tab w:val="left" w:pos="1962"/>
          <w:tab w:val="left" w:pos="3118"/>
        </w:tabs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4947C7" w:rsidRPr="00516413" w:rsidRDefault="00C06F0D" w:rsidP="00516413">
      <w:pPr>
        <w:pStyle w:val="DefaultText"/>
        <w:tabs>
          <w:tab w:val="left" w:pos="1111"/>
          <w:tab w:val="left" w:pos="1962"/>
          <w:tab w:val="left" w:pos="3118"/>
        </w:tabs>
        <w:rPr>
          <w:rFonts w:asciiTheme="minorHAnsi" w:hAnsiTheme="minorHAnsi" w:cs="Arial"/>
          <w:b/>
          <w:sz w:val="22"/>
          <w:szCs w:val="22"/>
        </w:rPr>
      </w:pPr>
      <w:r w:rsidRPr="00516413">
        <w:rPr>
          <w:rFonts w:asciiTheme="minorHAnsi" w:hAnsiTheme="minorHAnsi" w:cs="Arial"/>
          <w:b/>
          <w:i/>
          <w:iCs/>
          <w:sz w:val="22"/>
          <w:szCs w:val="22"/>
        </w:rPr>
        <w:t>Staff are appointed as employees of the MHC</w:t>
      </w:r>
      <w:r w:rsidR="006537CA" w:rsidRPr="00516413">
        <w:rPr>
          <w:rFonts w:asciiTheme="minorHAnsi" w:hAnsiTheme="minorHAnsi" w:cs="Arial"/>
          <w:b/>
          <w:i/>
          <w:iCs/>
          <w:sz w:val="22"/>
          <w:szCs w:val="22"/>
        </w:rPr>
        <w:t xml:space="preserve"> based at </w:t>
      </w:r>
      <w:r w:rsidR="003C654C" w:rsidRPr="00516413">
        <w:rPr>
          <w:rFonts w:asciiTheme="minorHAnsi" w:hAnsiTheme="minorHAnsi" w:cs="Arial"/>
          <w:b/>
          <w:i/>
          <w:iCs/>
          <w:sz w:val="22"/>
          <w:szCs w:val="22"/>
        </w:rPr>
        <w:t>New Hall</w:t>
      </w:r>
      <w:r w:rsidR="006537CA" w:rsidRPr="00516413">
        <w:rPr>
          <w:rFonts w:asciiTheme="minorHAnsi" w:hAnsiTheme="minorHAnsi" w:cs="Arial"/>
          <w:b/>
          <w:i/>
          <w:iCs/>
          <w:sz w:val="22"/>
          <w:szCs w:val="22"/>
        </w:rPr>
        <w:t xml:space="preserve"> Hospital but in the event of emergency </w:t>
      </w:r>
      <w:r w:rsidRPr="00516413">
        <w:rPr>
          <w:rFonts w:asciiTheme="minorHAnsi" w:hAnsiTheme="minorHAnsi" w:cs="Arial"/>
          <w:b/>
          <w:i/>
          <w:iCs/>
          <w:sz w:val="22"/>
          <w:szCs w:val="22"/>
        </w:rPr>
        <w:t xml:space="preserve">may be required to work </w:t>
      </w:r>
      <w:r w:rsidR="00047E2F">
        <w:rPr>
          <w:rFonts w:asciiTheme="minorHAnsi" w:hAnsiTheme="minorHAnsi" w:cs="Arial"/>
          <w:b/>
          <w:sz w:val="22"/>
          <w:szCs w:val="22"/>
        </w:rPr>
        <w:t>elsewhere within the company.</w:t>
      </w:r>
    </w:p>
    <w:p w:rsidR="00DD17CF" w:rsidRDefault="00DD17CF" w:rsidP="00DD17CF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DD17CF" w:rsidRPr="00FF1D38" w:rsidRDefault="00DD17CF" w:rsidP="00DD17CF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DD17CF" w:rsidRPr="00FF1D38" w:rsidTr="00993A64">
        <w:tc>
          <w:tcPr>
            <w:tcW w:w="8523" w:type="dxa"/>
            <w:gridSpan w:val="3"/>
            <w:shd w:val="clear" w:color="auto" w:fill="auto"/>
          </w:tcPr>
          <w:p w:rsidR="00DD17CF" w:rsidRPr="00FF1D38" w:rsidRDefault="00DD17CF" w:rsidP="00993A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sz w:val="22"/>
                <w:szCs w:val="22"/>
              </w:rPr>
              <w:t>Person Specification</w:t>
            </w:r>
          </w:p>
        </w:tc>
      </w:tr>
      <w:tr w:rsidR="00DD17CF" w:rsidRPr="00FF1D38" w:rsidTr="00993A64"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DD17CF" w:rsidRPr="00FF1D38" w:rsidTr="00993A64"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National Occupational standard applies to this post and;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qualifications are necessary to undertake this role e.g. NVQ, Registered Nurse, ACA</w:t>
            </w: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RMN/RNLD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Diploma</w:t>
            </w:r>
            <w:r w:rsidR="00D217D6">
              <w:rPr>
                <w:rFonts w:ascii="Calibri" w:hAnsi="Calibri" w:cs="Arial"/>
                <w:sz w:val="22"/>
                <w:szCs w:val="22"/>
              </w:rPr>
              <w:t xml:space="preserve"> / Degree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Can demonstrate continuous professional development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Default="00B01E94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Mentorship</w:t>
            </w:r>
          </w:p>
          <w:p w:rsidR="00B01E94" w:rsidRDefault="00B01E94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1E94" w:rsidRPr="00FF1D38" w:rsidRDefault="00B01E94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Health</w:t>
            </w:r>
          </w:p>
        </w:tc>
      </w:tr>
      <w:tr w:rsidR="00DD17CF" w:rsidRPr="00FF1D38" w:rsidTr="00993A64"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Show the Length and Nature of Experience required undertaking the job. This </w:t>
            </w: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could be work or academic experience.</w:t>
            </w: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831264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None required, preceptorship offered for newly qualified staff.</w:t>
            </w: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Forensic and/or Locked rehabilitation experience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lastRenderedPageBreak/>
              <w:t>Personality Disorder training and/or experience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B01E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7CF" w:rsidRPr="00FF1D38" w:rsidTr="00993A64"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other skills are needed to undertake the role e.g. Oral and Written Communication skills, Computer skills</w:t>
            </w: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 xml:space="preserve">Ability to liaise </w:t>
            </w:r>
            <w:r w:rsidR="00047E2F">
              <w:rPr>
                <w:rFonts w:ascii="Calibri" w:hAnsi="Calibri" w:cs="Arial"/>
                <w:sz w:val="22"/>
                <w:szCs w:val="22"/>
              </w:rPr>
              <w:t>with a number of professionals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B01E94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Good </w:t>
            </w:r>
            <w:r w:rsidR="00DD17CF" w:rsidRPr="00FF1D38">
              <w:rPr>
                <w:rFonts w:ascii="Calibri" w:hAnsi="Calibri" w:cs="Arial"/>
                <w:sz w:val="22"/>
                <w:szCs w:val="22"/>
              </w:rPr>
              <w:t>personal organisational skills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B01E94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Good</w:t>
            </w:r>
            <w:r w:rsidR="00DD17CF" w:rsidRPr="00FF1D38">
              <w:rPr>
                <w:rFonts w:ascii="Calibri" w:hAnsi="Calibri" w:cs="Arial"/>
                <w:sz w:val="22"/>
                <w:szCs w:val="22"/>
              </w:rPr>
              <w:t xml:space="preserve"> communication skills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Demonstrate a</w:t>
            </w:r>
            <w:r>
              <w:rPr>
                <w:rFonts w:ascii="Calibri" w:hAnsi="Calibri" w:cs="Arial"/>
                <w:sz w:val="22"/>
                <w:szCs w:val="22"/>
              </w:rPr>
              <w:t xml:space="preserve">n empathy and interest in staff and </w:t>
            </w:r>
            <w:r w:rsidRPr="00FF1D38">
              <w:rPr>
                <w:rFonts w:ascii="Calibri" w:hAnsi="Calibri" w:cs="Arial"/>
                <w:sz w:val="22"/>
                <w:szCs w:val="22"/>
              </w:rPr>
              <w:t>patients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Default="00DD17CF" w:rsidP="009F76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Demonstrate</w:t>
            </w:r>
            <w:r w:rsidR="009F7630">
              <w:rPr>
                <w:rFonts w:ascii="Calibri" w:hAnsi="Calibri" w:cs="Arial"/>
                <w:sz w:val="22"/>
                <w:szCs w:val="22"/>
              </w:rPr>
              <w:t xml:space="preserve"> an ability to produce good </w:t>
            </w:r>
            <w:r w:rsidRPr="00FF1D38">
              <w:rPr>
                <w:rFonts w:ascii="Calibri" w:hAnsi="Calibri" w:cs="Arial"/>
                <w:sz w:val="22"/>
                <w:szCs w:val="22"/>
              </w:rPr>
              <w:t>quality Nursing reports</w:t>
            </w:r>
          </w:p>
          <w:p w:rsidR="00D217D6" w:rsidRDefault="00D217D6" w:rsidP="009F763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Able to communicate highly complex and sensitive information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 xml:space="preserve">Demonstrate a high level of self-awareness in relation to strengths, weaknesses and personal qualities 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Provide education and training to other staff and students</w:t>
            </w:r>
          </w:p>
          <w:p w:rsidR="00D217D6" w:rsidRPr="00FF1D38" w:rsidRDefault="00D217D6" w:rsidP="00D217D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Has undertaken the</w:t>
            </w:r>
            <w:r w:rsidRPr="00FF1D38">
              <w:rPr>
                <w:rFonts w:ascii="Calibri" w:hAnsi="Calibri" w:cs="Arial"/>
                <w:sz w:val="22"/>
                <w:szCs w:val="22"/>
              </w:rPr>
              <w:t xml:space="preserve"> Mentor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ship course 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1E94" w:rsidRPr="00FF1D38" w:rsidRDefault="00B01E94" w:rsidP="00B01E9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Can demonstrate leadership skills in relation to motivating and resolving ward based problems</w:t>
            </w:r>
          </w:p>
          <w:p w:rsidR="00DD17CF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F7630" w:rsidRPr="00FF1D38" w:rsidRDefault="009F7630" w:rsidP="009F7630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 xml:space="preserve">Experience in delivering supervision and monitoring performance to junior staff </w:t>
            </w:r>
          </w:p>
          <w:p w:rsidR="009F7630" w:rsidRDefault="009F7630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F7630" w:rsidRPr="00FF1D38" w:rsidRDefault="009F7630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7CF" w:rsidRPr="00FF1D38" w:rsidTr="00993A64"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other attributes are required e.g.  innovation, Objectivity, Motivation and enthusiasm, Confidence</w:t>
            </w: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 commitment to high ethical and professional standards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Team player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 willingness to support and embrace change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 xml:space="preserve">Motivated and enthusiastic </w:t>
            </w:r>
          </w:p>
          <w:p w:rsidR="00DD17CF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Default="00831264" w:rsidP="00993A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Has good</w:t>
            </w:r>
            <w:r w:rsidR="00DD17CF">
              <w:rPr>
                <w:rFonts w:ascii="Calibri" w:hAnsi="Calibri" w:cs="Arial"/>
                <w:sz w:val="22"/>
                <w:szCs w:val="22"/>
              </w:rPr>
              <w:t xml:space="preserve"> computer literacy skills</w:t>
            </w:r>
          </w:p>
          <w:p w:rsidR="00D217D6" w:rsidRDefault="00D217D6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Demonstrate motivation and commitment to the team working and the development of self and other team members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Flexibility and adaptability within the role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Demonstrate an ability to value others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Punctual and reliable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12A5">
              <w:rPr>
                <w:rFonts w:ascii="Calibri" w:hAnsi="Calibri" w:cs="Calibri"/>
                <w:sz w:val="22"/>
                <w:szCs w:val="22"/>
              </w:rPr>
              <w:t>Team Player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Ability to work in an environment of change to meet the needs of the hospital</w:t>
            </w:r>
          </w:p>
          <w:p w:rsidR="00D217D6" w:rsidRPr="004212A5" w:rsidRDefault="00D217D6" w:rsidP="00D217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17D6" w:rsidRPr="00FF1D38" w:rsidRDefault="00D217D6" w:rsidP="00D217D6">
            <w:pPr>
              <w:rPr>
                <w:rFonts w:ascii="Calibri" w:hAnsi="Calibri" w:cs="Arial"/>
                <w:sz w:val="22"/>
                <w:szCs w:val="22"/>
              </w:rPr>
            </w:pPr>
            <w:r w:rsidRPr="004212A5">
              <w:rPr>
                <w:rFonts w:ascii="Calibri" w:hAnsi="Calibri" w:cs="Calibri"/>
                <w:sz w:val="22"/>
                <w:szCs w:val="22"/>
              </w:rPr>
              <w:t>Work under pressure and to agreed timescales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Ability to motivate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F7630" w:rsidRPr="00FF1D38" w:rsidRDefault="009F7630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Excellent computer skills</w:t>
            </w: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7CF" w:rsidRPr="00FF1D38" w:rsidTr="00993A64"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Other </w:t>
            </w: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17CF" w:rsidRPr="00FF1D38" w:rsidRDefault="00DD17CF" w:rsidP="00993A6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Ability to work across services in the H</w:t>
            </w:r>
            <w:r w:rsidR="00012E19">
              <w:rPr>
                <w:rFonts w:ascii="Calibri" w:hAnsi="Calibri" w:cs="Arial"/>
                <w:sz w:val="22"/>
                <w:szCs w:val="22"/>
              </w:rPr>
              <w:t>ospital and Mental Health Business</w:t>
            </w:r>
          </w:p>
        </w:tc>
        <w:tc>
          <w:tcPr>
            <w:tcW w:w="2841" w:type="dxa"/>
            <w:shd w:val="clear" w:color="auto" w:fill="auto"/>
          </w:tcPr>
          <w:p w:rsidR="00DD17CF" w:rsidRPr="00FF1D38" w:rsidRDefault="00DD17CF" w:rsidP="00993A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17CF" w:rsidRPr="00FF1D38" w:rsidRDefault="00DD17CF" w:rsidP="00DD17CF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DD17CF" w:rsidRPr="00DD17CF" w:rsidRDefault="00DD17CF" w:rsidP="00DD17CF"/>
    <w:sectPr w:rsidR="00DD17CF" w:rsidRPr="00DD17CF" w:rsidSect="004947C7">
      <w:footerReference w:type="even" r:id="rId8"/>
      <w:footerReference w:type="default" r:id="rId9"/>
      <w:type w:val="continuous"/>
      <w:pgSz w:w="11906" w:h="16838"/>
      <w:pgMar w:top="1440" w:right="1106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64" w:rsidRDefault="00881E64">
      <w:r>
        <w:separator/>
      </w:r>
    </w:p>
  </w:endnote>
  <w:endnote w:type="continuationSeparator" w:id="0">
    <w:p w:rsidR="00881E64" w:rsidRDefault="0088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7" w:rsidRDefault="002E2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F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7C7" w:rsidRDefault="00494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C7" w:rsidRDefault="002E2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F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F93">
      <w:rPr>
        <w:rStyle w:val="PageNumber"/>
        <w:noProof/>
      </w:rPr>
      <w:t>3</w:t>
    </w:r>
    <w:r>
      <w:rPr>
        <w:rStyle w:val="PageNumber"/>
      </w:rPr>
      <w:fldChar w:fldCharType="end"/>
    </w:r>
  </w:p>
  <w:p w:rsidR="004947C7" w:rsidRDefault="00494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64" w:rsidRDefault="00881E64">
      <w:r>
        <w:separator/>
      </w:r>
    </w:p>
  </w:footnote>
  <w:footnote w:type="continuationSeparator" w:id="0">
    <w:p w:rsidR="00881E64" w:rsidRDefault="0088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E40"/>
    <w:multiLevelType w:val="hybridMultilevel"/>
    <w:tmpl w:val="6EF8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C99"/>
    <w:multiLevelType w:val="hybridMultilevel"/>
    <w:tmpl w:val="89EC9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6DC9"/>
    <w:multiLevelType w:val="hybridMultilevel"/>
    <w:tmpl w:val="FF503C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E13CD"/>
    <w:multiLevelType w:val="hybridMultilevel"/>
    <w:tmpl w:val="B7E0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52C"/>
    <w:multiLevelType w:val="hybridMultilevel"/>
    <w:tmpl w:val="2FA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B20"/>
    <w:multiLevelType w:val="hybridMultilevel"/>
    <w:tmpl w:val="46E64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C58B4"/>
    <w:multiLevelType w:val="hybridMultilevel"/>
    <w:tmpl w:val="86FCF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67E0E"/>
    <w:multiLevelType w:val="hybridMultilevel"/>
    <w:tmpl w:val="66F0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4871"/>
    <w:multiLevelType w:val="hybridMultilevel"/>
    <w:tmpl w:val="BD4C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C"/>
    <w:rsid w:val="00012E19"/>
    <w:rsid w:val="00015BDB"/>
    <w:rsid w:val="000467F7"/>
    <w:rsid w:val="00047E2F"/>
    <w:rsid w:val="00062E00"/>
    <w:rsid w:val="000664E2"/>
    <w:rsid w:val="000A3FDC"/>
    <w:rsid w:val="000C4FD9"/>
    <w:rsid w:val="000C660A"/>
    <w:rsid w:val="00163C0E"/>
    <w:rsid w:val="0017520D"/>
    <w:rsid w:val="00180639"/>
    <w:rsid w:val="00211C19"/>
    <w:rsid w:val="002E209F"/>
    <w:rsid w:val="00381459"/>
    <w:rsid w:val="003C654C"/>
    <w:rsid w:val="00404F18"/>
    <w:rsid w:val="00485BBF"/>
    <w:rsid w:val="004947C7"/>
    <w:rsid w:val="00516413"/>
    <w:rsid w:val="00560D2E"/>
    <w:rsid w:val="005849B9"/>
    <w:rsid w:val="005C724C"/>
    <w:rsid w:val="006055C9"/>
    <w:rsid w:val="00652B24"/>
    <w:rsid w:val="006537CA"/>
    <w:rsid w:val="006C3D27"/>
    <w:rsid w:val="006F05DA"/>
    <w:rsid w:val="00771BEF"/>
    <w:rsid w:val="00790F9A"/>
    <w:rsid w:val="00831264"/>
    <w:rsid w:val="00881E64"/>
    <w:rsid w:val="0091445F"/>
    <w:rsid w:val="009434D5"/>
    <w:rsid w:val="00967EFB"/>
    <w:rsid w:val="009C7D22"/>
    <w:rsid w:val="009F7630"/>
    <w:rsid w:val="00A31FC2"/>
    <w:rsid w:val="00AF103C"/>
    <w:rsid w:val="00B01E94"/>
    <w:rsid w:val="00BE654F"/>
    <w:rsid w:val="00C06F0D"/>
    <w:rsid w:val="00C75542"/>
    <w:rsid w:val="00CC3D04"/>
    <w:rsid w:val="00CD3970"/>
    <w:rsid w:val="00CE01E8"/>
    <w:rsid w:val="00D217D6"/>
    <w:rsid w:val="00D82F93"/>
    <w:rsid w:val="00D960E3"/>
    <w:rsid w:val="00DD17CF"/>
    <w:rsid w:val="00E93B62"/>
    <w:rsid w:val="00EB1994"/>
    <w:rsid w:val="00F92A96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C7"/>
    <w:rPr>
      <w:rFonts w:ascii="Bookman Old Style" w:hAnsi="Bookman Old Style"/>
      <w:sz w:val="24"/>
      <w:lang w:eastAsia="en-US"/>
    </w:rPr>
  </w:style>
  <w:style w:type="paragraph" w:styleId="Heading1">
    <w:name w:val="heading 1"/>
    <w:basedOn w:val="Normal"/>
    <w:next w:val="Normal"/>
    <w:qFormat/>
    <w:rsid w:val="004947C7"/>
    <w:pPr>
      <w:keepNext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4947C7"/>
    <w:pPr>
      <w:keepNext/>
      <w:tabs>
        <w:tab w:val="left" w:pos="1728"/>
        <w:tab w:val="left" w:pos="4608"/>
      </w:tabs>
      <w:spacing w:line="480" w:lineRule="atLeast"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4947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line="480" w:lineRule="atLeast"/>
      <w:outlineLvl w:val="2"/>
    </w:pPr>
    <w:rPr>
      <w:b/>
      <w:snapToGrid w:val="0"/>
      <w:sz w:val="22"/>
    </w:rPr>
  </w:style>
  <w:style w:type="paragraph" w:styleId="Heading4">
    <w:name w:val="heading 4"/>
    <w:basedOn w:val="Normal"/>
    <w:next w:val="Normal"/>
    <w:qFormat/>
    <w:rsid w:val="004947C7"/>
    <w:pPr>
      <w:keepNext/>
      <w:outlineLvl w:val="3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47C7"/>
    <w:pPr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napToGrid w:val="0"/>
      <w:sz w:val="22"/>
    </w:rPr>
  </w:style>
  <w:style w:type="paragraph" w:styleId="BodyText2">
    <w:name w:val="Body Text 2"/>
    <w:basedOn w:val="Normal"/>
    <w:semiHidden/>
    <w:rsid w:val="004947C7"/>
    <w:pPr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napToGrid w:val="0"/>
    </w:rPr>
  </w:style>
  <w:style w:type="paragraph" w:styleId="BodyTextIndent">
    <w:name w:val="Body Text Indent"/>
    <w:basedOn w:val="Normal"/>
    <w:semiHidden/>
    <w:rsid w:val="004947C7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09"/>
    </w:pPr>
    <w:rPr>
      <w:snapToGrid w:val="0"/>
      <w:sz w:val="22"/>
    </w:rPr>
  </w:style>
  <w:style w:type="paragraph" w:styleId="BodyTextIndent2">
    <w:name w:val="Body Text Indent 2"/>
    <w:basedOn w:val="Normal"/>
    <w:semiHidden/>
    <w:rsid w:val="004947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09" w:firstLine="11"/>
    </w:pPr>
    <w:rPr>
      <w:snapToGrid w:val="0"/>
      <w:sz w:val="22"/>
    </w:rPr>
  </w:style>
  <w:style w:type="paragraph" w:styleId="Footer">
    <w:name w:val="footer"/>
    <w:basedOn w:val="Normal"/>
    <w:semiHidden/>
    <w:rsid w:val="00494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947C7"/>
  </w:style>
  <w:style w:type="paragraph" w:styleId="BodyText3">
    <w:name w:val="Body Text 3"/>
    <w:basedOn w:val="Normal"/>
    <w:semiHidden/>
    <w:rsid w:val="00494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</w:pPr>
    <w:rPr>
      <w:rFonts w:ascii="Times New Roman" w:hAnsi="Times New Roman"/>
      <w:b/>
      <w:i/>
    </w:rPr>
  </w:style>
  <w:style w:type="paragraph" w:customStyle="1" w:styleId="DefaultText">
    <w:name w:val="Default Text"/>
    <w:basedOn w:val="Normal"/>
    <w:rsid w:val="005C724C"/>
    <w:pPr>
      <w:autoSpaceDE w:val="0"/>
      <w:autoSpaceDN w:val="0"/>
      <w:adjustRightInd w:val="0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7D6"/>
    <w:rPr>
      <w:rFonts w:ascii="Bookman Old Style" w:hAnsi="Bookman Old Styl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3C529713</Template>
  <TotalTime>0</TotalTime>
  <Pages>10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2022-04-29T11:47:00Z</dcterms:created>
  <dcterms:modified xsi:type="dcterms:W3CDTF">2022-04-29T11:47:00Z</dcterms:modified>
</cp:coreProperties>
</file>